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53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/>
        <w:pict>
          <v:shape style="position:absolute;margin-left:477.705505pt;margin-top:-11.754224pt;width:96.599964pt;height:90.149978pt;mso-position-horizontal-relative:page;mso-position-vertical-relative:paragraph;z-index:-534" type="#_x0000_t75">
            <v:imagedata r:id="rId5" o:title=""/>
          </v:shape>
        </w:pic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rt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ahoma" w:hAnsi="Tahoma" w:cs="Tahoma" w:eastAsia="Tahoma"/>
          <w:sz w:val="64"/>
          <w:szCs w:val="64"/>
        </w:rPr>
      </w:pPr>
      <w:rPr/>
      <w:r>
        <w:rPr>
          <w:rFonts w:ascii="Tahoma" w:hAnsi="Tahoma" w:cs="Tahoma" w:eastAsia="Tahoma"/>
          <w:sz w:val="64"/>
          <w:szCs w:val="64"/>
          <w:spacing w:val="1"/>
          <w:w w:val="100"/>
        </w:rPr>
        <w:t>W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i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l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l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i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a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m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 </w:t>
      </w:r>
      <w:r>
        <w:rPr>
          <w:rFonts w:ascii="Tahoma" w:hAnsi="Tahoma" w:cs="Tahoma" w:eastAsia="Tahoma"/>
          <w:sz w:val="64"/>
          <w:szCs w:val="64"/>
          <w:spacing w:val="1"/>
          <w:w w:val="100"/>
        </w:rPr>
        <w:t>S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t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ock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t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on</w:t>
      </w:r>
      <w:r>
        <w:rPr>
          <w:rFonts w:ascii="Tahoma" w:hAnsi="Tahoma" w:cs="Tahoma" w:eastAsia="Tahoma"/>
          <w:sz w:val="64"/>
          <w:szCs w:val="64"/>
          <w:spacing w:val="-3"/>
          <w:w w:val="100"/>
        </w:rPr>
        <w:t> 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C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o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m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m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un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i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t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y</w:t>
      </w:r>
    </w:p>
    <w:p>
      <w:pPr>
        <w:spacing w:before="0" w:after="0" w:line="240" w:lineRule="auto"/>
        <w:ind w:left="111" w:right="-20"/>
        <w:jc w:val="left"/>
        <w:rPr>
          <w:rFonts w:ascii="Tahoma" w:hAnsi="Tahoma" w:cs="Tahoma" w:eastAsia="Tahoma"/>
          <w:sz w:val="64"/>
          <w:szCs w:val="64"/>
        </w:rPr>
      </w:pPr>
      <w:rPr/>
      <w:r>
        <w:rPr>
          <w:rFonts w:ascii="Tahoma" w:hAnsi="Tahoma" w:cs="Tahoma" w:eastAsia="Tahoma"/>
          <w:sz w:val="64"/>
          <w:szCs w:val="64"/>
          <w:spacing w:val="0"/>
          <w:w w:val="100"/>
        </w:rPr>
        <w:t>P</w:t>
      </w:r>
      <w:r>
        <w:rPr>
          <w:rFonts w:ascii="Tahoma" w:hAnsi="Tahoma" w:cs="Tahoma" w:eastAsia="Tahoma"/>
          <w:sz w:val="64"/>
          <w:szCs w:val="64"/>
          <w:spacing w:val="-1"/>
          <w:w w:val="100"/>
        </w:rPr>
        <w:t>rima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ry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 </w:t>
      </w:r>
      <w:r>
        <w:rPr>
          <w:rFonts w:ascii="Tahoma" w:hAnsi="Tahoma" w:cs="Tahoma" w:eastAsia="Tahoma"/>
          <w:sz w:val="64"/>
          <w:szCs w:val="64"/>
          <w:spacing w:val="1"/>
          <w:w w:val="100"/>
        </w:rPr>
        <w:t>S</w:t>
      </w:r>
      <w:r>
        <w:rPr>
          <w:rFonts w:ascii="Tahoma" w:hAnsi="Tahoma" w:cs="Tahoma" w:eastAsia="Tahoma"/>
          <w:sz w:val="64"/>
          <w:szCs w:val="64"/>
          <w:spacing w:val="0"/>
          <w:w w:val="100"/>
        </w:rPr>
        <w:t>chool</w:t>
      </w:r>
    </w:p>
    <w:p>
      <w:pPr>
        <w:spacing w:before="59" w:after="0" w:line="211" w:lineRule="exact"/>
        <w:ind w:left="238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H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ea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thfi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-1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-1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rt,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Ch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es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hi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65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8DH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58" w:lineRule="exact"/>
        <w:ind w:left="238" w:right="-20"/>
        <w:jc w:val="left"/>
        <w:tabs>
          <w:tab w:pos="444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1.549999pt;margin-top:-1.694651pt;width:213.34pt;height:19.18pt;mso-position-horizontal-relative:page;mso-position-vertical-relative:paragraph;z-index:-533" coordorigin="1031,-34" coordsize="4267,384">
            <v:group style="position:absolute;left:1061;top:-4;width:4207;height:2" coordorigin="1061,-4" coordsize="4207,2">
              <v:shape style="position:absolute;left:1061;top:-4;width:4207;height:2" coordorigin="1061,-4" coordsize="4207,0" path="m1061,-4l5268,-4e" filled="f" stroked="t" strokeweight="2.98pt" strokecolor="#FCE7DC">
                <v:path arrowok="t"/>
              </v:shape>
            </v:group>
            <v:group style="position:absolute;left:1090;top:25;width:2;height:266" coordorigin="1090,25" coordsize="2,266">
              <v:shape style="position:absolute;left:1090;top:25;width:2;height:266" coordorigin="1090,25" coordsize="0,266" path="m1090,25l1090,291e" filled="f" stroked="t" strokeweight="2.98pt" strokecolor="#FCE7DC">
                <v:path arrowok="t"/>
              </v:shape>
            </v:group>
            <v:group style="position:absolute;left:5239;top:25;width:2;height:266" coordorigin="5239,25" coordsize="2,266">
              <v:shape style="position:absolute;left:5239;top:25;width:2;height:266" coordorigin="5239,25" coordsize="0,266" path="m5239,25l5239,291e" filled="f" stroked="t" strokeweight="2.98pt" strokecolor="#FCE7DC">
                <v:path arrowok="t"/>
              </v:shape>
            </v:group>
            <v:group style="position:absolute;left:1061;top:320;width:4207;height:2" coordorigin="1061,320" coordsize="4207,2">
              <v:shape style="position:absolute;left:1061;top:320;width:4207;height:2" coordorigin="1061,320" coordsize="4207,0" path="m1061,320l5268,320e" filled="f" stroked="t" strokeweight="2.98pt" strokecolor="#FCE7DC">
                <v:path arrowok="t"/>
              </v:shape>
            </v:group>
            <v:group style="position:absolute;left:1118;top:25;width:4092;height:266" coordorigin="1118,25" coordsize="4092,266">
              <v:shape style="position:absolute;left:1118;top:25;width:4092;height:266" coordorigin="1118,25" coordsize="4092,266" path="m1118,291l5210,291,5210,25,1118,25,1118,291e" filled="t" fillcolor="#FCE7DC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-1"/>
          <w:w w:val="117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7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17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17"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17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17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17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17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7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7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7"/>
          <w:w w:val="117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7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–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58" w:lineRule="exact"/>
        <w:ind w:left="289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6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16"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16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6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16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16"/>
          <w:position w:val="-1"/>
        </w:rPr>
        <w:t>ll</w:t>
      </w:r>
      <w:r>
        <w:rPr>
          <w:rFonts w:ascii="Tahoma" w:hAnsi="Tahoma" w:cs="Tahoma" w:eastAsia="Tahoma"/>
          <w:sz w:val="22"/>
          <w:szCs w:val="22"/>
          <w:spacing w:val="-14"/>
          <w:w w:val="116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13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7"/>
          <w:position w:val="-1"/>
        </w:rPr>
        <w:t>ff</w:t>
      </w:r>
      <w:r>
        <w:rPr>
          <w:rFonts w:ascii="Tahoma" w:hAnsi="Tahoma" w:cs="Tahoma" w:eastAsia="Tahoma"/>
          <w:sz w:val="22"/>
          <w:szCs w:val="22"/>
          <w:spacing w:val="-2"/>
          <w:w w:val="117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14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25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32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16"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13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5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13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15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15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328" w:lineRule="exact"/>
        <w:ind w:left="238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040001pt;margin-top:-127.953156pt;width:489.0pt;height:116.16pt;mso-position-horizontal-relative:page;mso-position-vertical-relative:paragraph;z-index:-53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9" w:hRule="exact"/>
                    </w:trPr>
                    <w:tc>
                      <w:tcPr>
                        <w:tcW w:w="4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CE7DC"/>
                      </w:tcPr>
                      <w:p>
                        <w:pPr>
                          <w:spacing w:before="58" w:after="0" w:line="240" w:lineRule="auto"/>
                          <w:ind w:left="2736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vio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ec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ood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right="342"/>
                          <w:jc w:val="righ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4963" w:type="dxa"/>
                        <w:tcBorders>
                          <w:top w:val="nil" w:sz="6" w:space="0" w:color="auto"/>
                          <w:bottom w:val="single" w:sz="4.640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CE7DC"/>
                      </w:tcPr>
                      <w:p>
                        <w:pPr>
                          <w:spacing w:before="45" w:after="0" w:line="240" w:lineRule="auto"/>
                          <w:ind w:left="2736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io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nil" w:sz="6" w:space="0" w:color="auto"/>
                          <w:bottom w:val="single" w:sz="4.6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2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4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od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 w:sz="6" w:space="0" w:color="auto"/>
                          <w:bottom w:val="single" w:sz="4.6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right="331"/>
                          <w:jc w:val="righ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7"/>
                          </w:rPr>
                          <w:t>2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4963" w:type="dxa"/>
                        <w:tcBorders>
                          <w:top w:val="single" w:sz="4.64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CE7DC"/>
                      </w:tcPr>
                      <w:p>
                        <w:pPr>
                          <w:spacing w:before="57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eme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pils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.64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ood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4.64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right="342"/>
                          <w:jc w:val="righ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CE7DC"/>
                      </w:tcPr>
                      <w:p>
                        <w:pPr>
                          <w:spacing w:before="45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ua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ood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right="342"/>
                          <w:jc w:val="righ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4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CE7DC"/>
                      </w:tcPr>
                      <w:p>
                        <w:pPr>
                          <w:spacing w:before="45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ha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vio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afe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pils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ood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right="342"/>
                          <w:jc w:val="righ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4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CE7DC"/>
                      </w:tcPr>
                      <w:p>
                        <w:pPr>
                          <w:spacing w:before="44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ea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ip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mana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me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 w:after="0" w:line="240" w:lineRule="auto"/>
                          <w:ind w:left="108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ood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 w:after="0" w:line="240" w:lineRule="auto"/>
                          <w:ind w:right="342"/>
                          <w:jc w:val="righ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28"/>
          <w:szCs w:val="28"/>
          <w:spacing w:val="0"/>
          <w:w w:val="114"/>
          <w:position w:val="-2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14"/>
          <w:position w:val="-2"/>
        </w:rPr>
        <w:t>u</w:t>
      </w:r>
      <w:r>
        <w:rPr>
          <w:rFonts w:ascii="Tahoma" w:hAnsi="Tahoma" w:cs="Tahoma" w:eastAsia="Tahoma"/>
          <w:sz w:val="28"/>
          <w:szCs w:val="28"/>
          <w:spacing w:val="-1"/>
          <w:w w:val="114"/>
          <w:position w:val="-2"/>
        </w:rPr>
        <w:t>m</w:t>
      </w:r>
      <w:r>
        <w:rPr>
          <w:rFonts w:ascii="Tahoma" w:hAnsi="Tahoma" w:cs="Tahoma" w:eastAsia="Tahoma"/>
          <w:sz w:val="28"/>
          <w:szCs w:val="28"/>
          <w:spacing w:val="1"/>
          <w:w w:val="114"/>
          <w:position w:val="-2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14"/>
          <w:position w:val="-2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14"/>
          <w:position w:val="-2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14"/>
          <w:position w:val="-2"/>
        </w:rPr>
        <w:t>y</w:t>
      </w:r>
      <w:r>
        <w:rPr>
          <w:rFonts w:ascii="Tahoma" w:hAnsi="Tahoma" w:cs="Tahoma" w:eastAsia="Tahoma"/>
          <w:sz w:val="28"/>
          <w:szCs w:val="28"/>
          <w:spacing w:val="-11"/>
          <w:w w:val="114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  <w:position w:val="-2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-2"/>
        </w:rPr>
        <w:t>f</w:t>
      </w:r>
      <w:r>
        <w:rPr>
          <w:rFonts w:ascii="Tahoma" w:hAnsi="Tahoma" w:cs="Tahoma" w:eastAsia="Tahoma"/>
          <w:sz w:val="28"/>
          <w:szCs w:val="28"/>
          <w:spacing w:val="34"/>
          <w:w w:val="1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  <w:position w:val="-2"/>
        </w:rPr>
        <w:t>k</w:t>
      </w:r>
      <w:r>
        <w:rPr>
          <w:rFonts w:ascii="Tahoma" w:hAnsi="Tahoma" w:cs="Tahoma" w:eastAsia="Tahoma"/>
          <w:sz w:val="28"/>
          <w:szCs w:val="28"/>
          <w:spacing w:val="-1"/>
          <w:w w:val="100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-2"/>
        </w:rPr>
        <w:t>y</w:t>
      </w:r>
      <w:r>
        <w:rPr>
          <w:rFonts w:ascii="Tahoma" w:hAnsi="Tahoma" w:cs="Tahoma" w:eastAsia="Tahoma"/>
          <w:sz w:val="28"/>
          <w:szCs w:val="28"/>
          <w:spacing w:val="63"/>
          <w:w w:val="1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17"/>
          <w:position w:val="-2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17"/>
          <w:position w:val="-2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17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17"/>
          <w:position w:val="-2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17"/>
          <w:position w:val="-2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17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17"/>
          <w:position w:val="-2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17"/>
          <w:position w:val="-2"/>
        </w:rPr>
        <w:t>s</w:t>
      </w:r>
      <w:r>
        <w:rPr>
          <w:rFonts w:ascii="Tahoma" w:hAnsi="Tahoma" w:cs="Tahoma" w:eastAsia="Tahoma"/>
          <w:sz w:val="28"/>
          <w:szCs w:val="28"/>
          <w:spacing w:val="-19"/>
          <w:w w:val="117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  <w:position w:val="-2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  <w:position w:val="-2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-2"/>
        </w:rPr>
        <w:t>r</w:t>
      </w:r>
      <w:r>
        <w:rPr>
          <w:rFonts w:ascii="Tahoma" w:hAnsi="Tahoma" w:cs="Tahoma" w:eastAsia="Tahoma"/>
          <w:sz w:val="28"/>
          <w:szCs w:val="28"/>
          <w:spacing w:val="51"/>
          <w:w w:val="1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15"/>
          <w:position w:val="-2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15"/>
          <w:position w:val="-2"/>
        </w:rPr>
        <w:t>r</w:t>
      </w:r>
      <w:r>
        <w:rPr>
          <w:rFonts w:ascii="Tahoma" w:hAnsi="Tahoma" w:cs="Tahoma" w:eastAsia="Tahoma"/>
          <w:sz w:val="28"/>
          <w:szCs w:val="28"/>
          <w:spacing w:val="-5"/>
          <w:w w:val="115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15"/>
          <w:position w:val="-2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s</w:t>
      </w:r>
      <w:r>
        <w:rPr>
          <w:rFonts w:ascii="Tahoma" w:hAnsi="Tahoma" w:cs="Tahoma" w:eastAsia="Tahoma"/>
          <w:sz w:val="28"/>
          <w:szCs w:val="28"/>
          <w:spacing w:val="-11"/>
          <w:w w:val="115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-2"/>
        </w:rPr>
        <w:t>a</w:t>
      </w:r>
      <w:r>
        <w:rPr>
          <w:rFonts w:ascii="Tahoma" w:hAnsi="Tahoma" w:cs="Tahoma" w:eastAsia="Tahoma"/>
          <w:sz w:val="28"/>
          <w:szCs w:val="28"/>
          <w:spacing w:val="-2"/>
          <w:w w:val="100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-2"/>
        </w:rPr>
        <w:t>d</w:t>
      </w:r>
      <w:r>
        <w:rPr>
          <w:rFonts w:ascii="Tahoma" w:hAnsi="Tahoma" w:cs="Tahoma" w:eastAsia="Tahoma"/>
          <w:sz w:val="28"/>
          <w:szCs w:val="28"/>
          <w:spacing w:val="61"/>
          <w:w w:val="1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14"/>
          <w:position w:val="-2"/>
        </w:rPr>
        <w:t>p</w:t>
      </w:r>
      <w:r>
        <w:rPr>
          <w:rFonts w:ascii="Tahoma" w:hAnsi="Tahoma" w:cs="Tahoma" w:eastAsia="Tahoma"/>
          <w:sz w:val="28"/>
          <w:szCs w:val="28"/>
          <w:spacing w:val="-2"/>
          <w:w w:val="114"/>
          <w:position w:val="-2"/>
        </w:rPr>
        <w:t>u</w:t>
      </w:r>
      <w:r>
        <w:rPr>
          <w:rFonts w:ascii="Tahoma" w:hAnsi="Tahoma" w:cs="Tahoma" w:eastAsia="Tahoma"/>
          <w:sz w:val="28"/>
          <w:szCs w:val="28"/>
          <w:spacing w:val="1"/>
          <w:w w:val="119"/>
          <w:position w:val="-2"/>
        </w:rPr>
        <w:t>p</w:t>
      </w:r>
      <w:r>
        <w:rPr>
          <w:rFonts w:ascii="Tahoma" w:hAnsi="Tahoma" w:cs="Tahoma" w:eastAsia="Tahoma"/>
          <w:sz w:val="28"/>
          <w:szCs w:val="28"/>
          <w:spacing w:val="-1"/>
          <w:w w:val="119"/>
          <w:position w:val="-2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32"/>
          <w:position w:val="-2"/>
        </w:rPr>
        <w:t>l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200" w:bottom="280" w:left="880" w:right="320"/>
        </w:sectPr>
      </w:pPr>
      <w:rPr/>
    </w:p>
    <w:p>
      <w:pPr>
        <w:spacing w:before="23" w:after="0" w:line="240" w:lineRule="auto"/>
        <w:ind w:left="23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16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s</w:t>
      </w:r>
      <w:r>
        <w:rPr>
          <w:rFonts w:ascii="Tahoma" w:hAnsi="Tahoma" w:cs="Tahoma" w:eastAsia="Tahoma"/>
          <w:sz w:val="22"/>
          <w:szCs w:val="22"/>
          <w:spacing w:val="-24"/>
          <w:w w:val="116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s</w:t>
      </w:r>
      <w:r>
        <w:rPr>
          <w:rFonts w:ascii="Tahoma" w:hAnsi="Tahoma" w:cs="Tahoma" w:eastAsia="Tahoma"/>
          <w:sz w:val="22"/>
          <w:szCs w:val="22"/>
          <w:spacing w:val="-9"/>
          <w:w w:val="116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6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32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4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left="466" w:right="26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1.490002pt;margin-top:-23.877653pt;width:492.22pt;height:19.18pt;mso-position-horizontal-relative:page;mso-position-vertical-relative:paragraph;z-index:-532" coordorigin="1030,-478" coordsize="9844,384">
            <v:group style="position:absolute;left:1061;top:-448;width:9782;height:2" coordorigin="1061,-448" coordsize="9782,2">
              <v:shape style="position:absolute;left:1061;top:-448;width:9782;height:2" coordorigin="1061,-448" coordsize="9782,0" path="m1061,-448l10843,-448e" filled="f" stroked="t" strokeweight="2.98pt" strokecolor="#FCE7DC">
                <v:path arrowok="t"/>
              </v:shape>
            </v:group>
            <v:group style="position:absolute;left:1090;top:-419;width:2;height:264" coordorigin="1090,-419" coordsize="2,264">
              <v:shape style="position:absolute;left:1090;top:-419;width:2;height:264" coordorigin="1090,-419" coordsize="0,264" path="m1090,-419l1090,-155e" filled="f" stroked="t" strokeweight="2.98pt" strokecolor="#FCE7DC">
                <v:path arrowok="t"/>
              </v:shape>
            </v:group>
            <v:group style="position:absolute;left:10814;top:-419;width:2;height:264" coordorigin="10814,-419" coordsize="2,264">
              <v:shape style="position:absolute;left:10814;top:-419;width:2;height:264" coordorigin="10814,-419" coordsize="0,264" path="m10814,-419l10814,-155e" filled="f" stroked="t" strokeweight="2.98pt" strokecolor="#FCE7DC">
                <v:path arrowok="t"/>
              </v:shape>
            </v:group>
            <v:group style="position:absolute;left:1061;top:-125;width:9782;height:2" coordorigin="1061,-125" coordsize="9782,2">
              <v:shape style="position:absolute;left:1061;top:-125;width:9782;height:2" coordorigin="1061,-125" coordsize="9782,0" path="m1061,-125l10843,-125e" filled="f" stroked="t" strokeweight="3.1pt" strokecolor="#FCE7DC">
                <v:path arrowok="t"/>
              </v:shape>
            </v:group>
            <v:group style="position:absolute;left:1118;top:-419;width:9667;height:264" coordorigin="1118,-419" coordsize="9667,264">
              <v:shape style="position:absolute;left:1118;top:-419;width:9667;height:264" coordorigin="1118,-419" coordsize="9667,264" path="m1118,-155l10786,-155,10786,-419,1118,-419,1118,-155e" filled="t" fillcolor="#FCE7DC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9" w:after="0" w:line="240" w:lineRule="auto"/>
        <w:ind w:left="23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rly</w:t>
      </w:r>
    </w:p>
    <w:p>
      <w:pPr>
        <w:spacing w:before="0" w:after="0" w:line="240" w:lineRule="auto"/>
        <w:ind w:left="466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9" w:after="0" w:line="240" w:lineRule="auto"/>
        <w:ind w:left="466" w:right="-60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ss.</w:t>
      </w:r>
    </w:p>
    <w:p>
      <w:pPr>
        <w:spacing w:before="39" w:after="0" w:line="239" w:lineRule="auto"/>
        <w:ind w:left="465" w:right="-7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glish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4" w:lineRule="exact"/>
        <w:ind w:left="228" w:right="953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9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4" w:after="0" w:line="239" w:lineRule="auto"/>
        <w:ind w:left="228" w:right="946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9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effe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g.</w:t>
      </w:r>
    </w:p>
    <w:p>
      <w:pPr>
        <w:spacing w:before="41" w:after="0" w:line="240" w:lineRule="auto"/>
        <w:ind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9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ll.</w:t>
      </w:r>
    </w:p>
    <w:p>
      <w:pPr>
        <w:spacing w:before="5" w:after="0" w:line="266" w:lineRule="exact"/>
        <w:ind w:left="228" w:right="93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l.</w:t>
      </w:r>
    </w:p>
    <w:p>
      <w:pPr>
        <w:jc w:val="left"/>
        <w:spacing w:after="0"/>
        <w:sectPr>
          <w:type w:val="continuous"/>
          <w:pgSz w:w="11920" w:h="16840"/>
          <w:pgMar w:top="200" w:bottom="280" w:left="880" w:right="320"/>
          <w:cols w:num="2" w:equalWidth="0">
            <w:col w:w="4750" w:space="309"/>
            <w:col w:w="5661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00" w:bottom="280" w:left="880" w:right="320"/>
        </w:sectPr>
      </w:pPr>
      <w:rPr/>
    </w:p>
    <w:p>
      <w:pPr>
        <w:spacing w:before="23" w:after="0" w:line="240" w:lineRule="auto"/>
        <w:ind w:left="238" w:right="-73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23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23"/>
        </w:rPr>
        <w:t>t</w:t>
      </w:r>
      <w:r>
        <w:rPr>
          <w:rFonts w:ascii="Tahoma" w:hAnsi="Tahoma" w:cs="Tahoma" w:eastAsia="Tahoma"/>
          <w:sz w:val="22"/>
          <w:szCs w:val="22"/>
          <w:spacing w:val="-14"/>
          <w:w w:val="123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23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23"/>
        </w:rPr>
        <w:t>s</w:t>
      </w:r>
      <w:r>
        <w:rPr>
          <w:rFonts w:ascii="Tahoma" w:hAnsi="Tahoma" w:cs="Tahoma" w:eastAsia="Tahoma"/>
          <w:sz w:val="22"/>
          <w:szCs w:val="22"/>
          <w:spacing w:val="-24"/>
          <w:w w:val="123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2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15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ndi</w:t>
      </w:r>
      <w:r>
        <w:rPr>
          <w:rFonts w:ascii="Tahoma" w:hAnsi="Tahoma" w:cs="Tahoma" w:eastAsia="Tahoma"/>
          <w:sz w:val="22"/>
          <w:szCs w:val="22"/>
          <w:spacing w:val="-2"/>
          <w:w w:val="115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g</w:t>
      </w:r>
      <w:r>
        <w:rPr>
          <w:rFonts w:ascii="Tahoma" w:hAnsi="Tahoma" w:cs="Tahoma" w:eastAsia="Tahoma"/>
          <w:sz w:val="22"/>
          <w:szCs w:val="22"/>
          <w:spacing w:val="2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ho</w:t>
      </w:r>
      <w:r>
        <w:rPr>
          <w:rFonts w:ascii="Tahoma" w:hAnsi="Tahoma" w:cs="Tahoma" w:eastAsia="Tahoma"/>
          <w:sz w:val="22"/>
          <w:szCs w:val="22"/>
          <w:spacing w:val="-2"/>
          <w:w w:val="115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l</w:t>
      </w:r>
      <w:r>
        <w:rPr>
          <w:rFonts w:ascii="Tahoma" w:hAnsi="Tahoma" w:cs="Tahoma" w:eastAsia="Tahoma"/>
          <w:sz w:val="22"/>
          <w:szCs w:val="22"/>
          <w:spacing w:val="-10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13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14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13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66" w:right="111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1.009998pt;margin-top:-24.924631pt;width:493.18pt;height:22.29pt;mso-position-horizontal-relative:page;mso-position-vertical-relative:paragraph;z-index:-531" coordorigin="1020,-498" coordsize="9864,446">
            <v:group style="position:absolute;left:1061;top:-469;width:9782;height:2" coordorigin="1061,-469" coordsize="9782,2">
              <v:shape style="position:absolute;left:1061;top:-469;width:9782;height:2" coordorigin="1061,-469" coordsize="9782,0" path="m1061,-469l10843,-469e" filled="f" stroked="t" strokeweight="2.98pt" strokecolor="#FCE7DC">
                <v:path arrowok="t"/>
              </v:shape>
            </v:group>
            <v:group style="position:absolute;left:1090;top:-440;width:2;height:266" coordorigin="1090,-440" coordsize="2,266">
              <v:shape style="position:absolute;left:1090;top:-440;width:2;height:266" coordorigin="1090,-440" coordsize="0,266" path="m1090,-440l1090,-173e" filled="f" stroked="t" strokeweight="2.98pt" strokecolor="#FCE7DC">
                <v:path arrowok="t"/>
              </v:shape>
            </v:group>
            <v:group style="position:absolute;left:10814;top:-440;width:2;height:266" coordorigin="10814,-440" coordsize="2,266">
              <v:shape style="position:absolute;left:10814;top:-440;width:2;height:266" coordorigin="10814,-440" coordsize="0,266" path="m10814,-440l10814,-173e" filled="f" stroked="t" strokeweight="2.98pt" strokecolor="#FCE7DC">
                <v:path arrowok="t"/>
              </v:shape>
            </v:group>
            <v:group style="position:absolute;left:1061;top:-174;width:9782;height:81" coordorigin="1061,-174" coordsize="9782,81">
              <v:shape style="position:absolute;left:1061;top:-174;width:9782;height:81" coordorigin="1061,-174" coordsize="9782,81" path="m1061,-93l10843,-93,10843,-174,1061,-174,1061,-93xe" filled="t" fillcolor="#FCE7DC" stroked="f">
                <v:path arrowok="t"/>
                <v:fill/>
              </v:shape>
            </v:group>
            <v:group style="position:absolute;left:1118;top:-440;width:9667;height:266" coordorigin="1118,-440" coordsize="9667,266">
              <v:shape style="position:absolute;left:1118;top:-440;width:9667;height:266" coordorigin="1118,-440" coordsize="9667,266" path="m1118,-173l10786,-173,10786,-440,1118,-440,1118,-173e" filled="t" fillcolor="#FCE7DC" stroked="f">
                <v:path arrowok="t"/>
                <v:fill/>
              </v:shape>
            </v:group>
            <v:group style="position:absolute;left:1061;top:-155;width:9780;height:60" coordorigin="1061,-155" coordsize="9780,60">
              <v:shape style="position:absolute;left:1061;top:-155;width:9780;height:60" coordorigin="1061,-155" coordsize="9780,60" path="m1061,-96l10841,-96,10841,-155,1061,-155,1061,-96xe" filled="t" fillcolor="#FCE7DC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ss.</w:t>
      </w:r>
    </w:p>
    <w:p>
      <w:pPr>
        <w:spacing w:before="40" w:after="0" w:line="239" w:lineRule="auto"/>
        <w:ind w:left="466" w:right="25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8" w:right="944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9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kills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ross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ool.</w:t>
      </w:r>
    </w:p>
    <w:p>
      <w:pPr>
        <w:spacing w:before="39" w:after="0" w:line="240" w:lineRule="auto"/>
        <w:ind w:left="228" w:right="807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9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ory,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200" w:bottom="280" w:left="880" w:right="320"/>
          <w:cols w:num="2" w:equalWidth="0">
            <w:col w:w="4996" w:space="64"/>
            <w:col w:w="566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98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1"/>
          <w:w w:val="116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16"/>
        </w:rPr>
        <w:t>f</w:t>
      </w:r>
      <w:r>
        <w:rPr>
          <w:rFonts w:ascii="Tahoma" w:hAnsi="Tahoma" w:cs="Tahoma" w:eastAsia="Tahoma"/>
          <w:sz w:val="28"/>
          <w:szCs w:val="28"/>
          <w:spacing w:val="-3"/>
          <w:w w:val="116"/>
        </w:rPr>
        <w:t>o</w:t>
      </w:r>
      <w:r>
        <w:rPr>
          <w:rFonts w:ascii="Tahoma" w:hAnsi="Tahoma" w:cs="Tahoma" w:eastAsia="Tahoma"/>
          <w:sz w:val="28"/>
          <w:szCs w:val="28"/>
          <w:spacing w:val="1"/>
          <w:w w:val="116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16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16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16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16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n</w:t>
      </w:r>
      <w:r>
        <w:rPr>
          <w:rFonts w:ascii="Tahoma" w:hAnsi="Tahoma" w:cs="Tahoma" w:eastAsia="Tahoma"/>
          <w:sz w:val="28"/>
          <w:szCs w:val="28"/>
          <w:spacing w:val="4"/>
          <w:w w:val="116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ab</w:t>
      </w:r>
      <w:r>
        <w:rPr>
          <w:rFonts w:ascii="Tahoma" w:hAnsi="Tahoma" w:cs="Tahoma" w:eastAsia="Tahoma"/>
          <w:sz w:val="28"/>
          <w:szCs w:val="28"/>
          <w:spacing w:val="-3"/>
          <w:w w:val="116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ut</w:t>
      </w:r>
      <w:r>
        <w:rPr>
          <w:rFonts w:ascii="Tahoma" w:hAnsi="Tahoma" w:cs="Tahoma" w:eastAsia="Tahoma"/>
          <w:sz w:val="28"/>
          <w:szCs w:val="28"/>
          <w:spacing w:val="-23"/>
          <w:w w:val="116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7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32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15"/>
        </w:rPr>
        <w:t>n</w:t>
      </w:r>
      <w:r>
        <w:rPr>
          <w:rFonts w:ascii="Tahoma" w:hAnsi="Tahoma" w:cs="Tahoma" w:eastAsia="Tahoma"/>
          <w:sz w:val="28"/>
          <w:szCs w:val="28"/>
          <w:spacing w:val="-3"/>
          <w:w w:val="115"/>
        </w:rPr>
        <w:t>s</w:t>
      </w:r>
      <w:r>
        <w:rPr>
          <w:rFonts w:ascii="Tahoma" w:hAnsi="Tahoma" w:cs="Tahoma" w:eastAsia="Tahoma"/>
          <w:sz w:val="28"/>
          <w:szCs w:val="28"/>
          <w:spacing w:val="1"/>
          <w:w w:val="114"/>
        </w:rPr>
        <w:t>p</w:t>
      </w:r>
      <w:r>
        <w:rPr>
          <w:rFonts w:ascii="Tahoma" w:hAnsi="Tahoma" w:cs="Tahoma" w:eastAsia="Tahoma"/>
          <w:sz w:val="28"/>
          <w:szCs w:val="28"/>
          <w:spacing w:val="-1"/>
          <w:w w:val="113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14"/>
        </w:rPr>
        <w:t>c</w:t>
      </w:r>
      <w:r>
        <w:rPr>
          <w:rFonts w:ascii="Tahoma" w:hAnsi="Tahoma" w:cs="Tahoma" w:eastAsia="Tahoma"/>
          <w:sz w:val="28"/>
          <w:szCs w:val="28"/>
          <w:spacing w:val="1"/>
          <w:w w:val="124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32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14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15"/>
        </w:rPr>
        <w:t>n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26" w:right="219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visi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ssroo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pils'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d.</w:t>
      </w:r>
    </w:p>
    <w:p>
      <w:pPr>
        <w:spacing w:before="40" w:after="0" w:line="239" w:lineRule="auto"/>
        <w:ind w:left="426" w:right="513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sibili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42" w:after="0" w:line="239" w:lineRule="auto"/>
        <w:ind w:left="426" w:right="265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(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ew)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d.</w:t>
      </w:r>
    </w:p>
    <w:p>
      <w:pPr>
        <w:spacing w:before="39" w:after="0" w:line="239" w:lineRule="auto"/>
        <w:ind w:left="426" w:right="215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obs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look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8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1"/>
          <w:w w:val="117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17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17"/>
        </w:rPr>
        <w:t>s</w:t>
      </w:r>
      <w:r>
        <w:rPr>
          <w:rFonts w:ascii="Tahoma" w:hAnsi="Tahoma" w:cs="Tahoma" w:eastAsia="Tahoma"/>
          <w:sz w:val="28"/>
          <w:szCs w:val="28"/>
          <w:spacing w:val="1"/>
          <w:w w:val="117"/>
        </w:rPr>
        <w:t>p</w:t>
      </w:r>
      <w:r>
        <w:rPr>
          <w:rFonts w:ascii="Tahoma" w:hAnsi="Tahoma" w:cs="Tahoma" w:eastAsia="Tahoma"/>
          <w:sz w:val="28"/>
          <w:szCs w:val="28"/>
          <w:spacing w:val="-5"/>
          <w:w w:val="117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17"/>
        </w:rPr>
        <w:t>ct</w:t>
      </w:r>
      <w:r>
        <w:rPr>
          <w:rFonts w:ascii="Tahoma" w:hAnsi="Tahoma" w:cs="Tahoma" w:eastAsia="Tahoma"/>
          <w:sz w:val="28"/>
          <w:szCs w:val="28"/>
          <w:spacing w:val="-1"/>
          <w:w w:val="117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17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17"/>
        </w:rPr>
        <w:t>n</w:t>
      </w:r>
      <w:r>
        <w:rPr>
          <w:rFonts w:ascii="Tahoma" w:hAnsi="Tahoma" w:cs="Tahoma" w:eastAsia="Tahoma"/>
          <w:sz w:val="28"/>
          <w:szCs w:val="28"/>
          <w:spacing w:val="-21"/>
          <w:w w:val="117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17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17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14"/>
        </w:rPr>
        <w:t>am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" w:type="dxa"/>
      </w:tblPr>
      <w:tblGrid/>
      <w:tr>
        <w:trPr>
          <w:trHeight w:val="520" w:hRule="exact"/>
        </w:trPr>
        <w:tc>
          <w:tcPr>
            <w:tcW w:w="4667" w:type="dxa"/>
            <w:tcBorders>
              <w:top w:val="nil" w:sz="6" w:space="0" w:color="auto"/>
              <w:bottom w:val="nil" w:sz="6" w:space="0" w:color="auto"/>
              <w:left w:val="single" w:sz="23.84" w:space="0" w:color="FDE9D9"/>
              <w:right w:val="single" w:sz="23.84" w:space="0" w:color="FCE7DC"/>
            </w:tcBorders>
            <w:shd w:val="clear" w:color="auto" w:fill="FDE9D9"/>
          </w:tcPr>
          <w:p>
            <w:pPr>
              <w:spacing w:before="95" w:after="0" w:line="240" w:lineRule="auto"/>
              <w:ind w:left="-1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or</w:t>
            </w:r>
          </w:p>
        </w:tc>
        <w:tc>
          <w:tcPr>
            <w:tcW w:w="5058" w:type="dxa"/>
            <w:tcBorders>
              <w:top w:val="nil" w:sz="6" w:space="0" w:color="auto"/>
              <w:bottom w:val="nil" w:sz="6" w:space="0" w:color="auto"/>
              <w:left w:val="single" w:sz="23.84" w:space="0" w:color="FCE7DC"/>
              <w:right w:val="single" w:sz="23.84" w:space="0" w:color="FCE7DC"/>
            </w:tcBorders>
            <w:shd w:val="clear" w:color="auto" w:fill="FCE7DC"/>
          </w:tcPr>
          <w:p>
            <w:pPr>
              <w:spacing w:before="95" w:after="0" w:line="240" w:lineRule="auto"/>
              <w:ind w:left="27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Addi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or</w:t>
            </w:r>
          </w:p>
        </w:tc>
      </w:tr>
      <w:tr>
        <w:trPr>
          <w:trHeight w:val="343" w:hRule="exact"/>
        </w:trPr>
        <w:tc>
          <w:tcPr>
            <w:tcW w:w="4667" w:type="dxa"/>
            <w:tcBorders>
              <w:top w:val="nil" w:sz="6" w:space="0" w:color="auto"/>
              <w:bottom w:val="nil" w:sz="6" w:space="0" w:color="auto"/>
              <w:left w:val="single" w:sz="23.84" w:space="0" w:color="FDE9D9"/>
              <w:right w:val="single" w:sz="23.84" w:space="0" w:color="FCE7DC"/>
            </w:tcBorders>
            <w:shd w:val="clear" w:color="auto" w:fill="FDE9D9"/>
          </w:tcPr>
          <w:p>
            <w:pPr>
              <w:spacing w:before="35" w:after="0" w:line="240" w:lineRule="auto"/>
              <w:ind w:left="-1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ryd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we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fe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we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5058" w:type="dxa"/>
            <w:tcBorders>
              <w:top w:val="nil" w:sz="6" w:space="0" w:color="auto"/>
              <w:bottom w:val="nil" w:sz="6" w:space="0" w:color="auto"/>
              <w:left w:val="single" w:sz="23.84" w:space="0" w:color="FCE7DC"/>
              <w:right w:val="single" w:sz="23.84" w:space="0" w:color="FCE7DC"/>
            </w:tcBorders>
            <w:shd w:val="clear" w:color="auto" w:fill="FCE7DC"/>
          </w:tcPr>
          <w:p>
            <w:pPr>
              <w:spacing w:before="35" w:after="0" w:line="240" w:lineRule="auto"/>
              <w:ind w:left="27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Addi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or</w:t>
            </w:r>
          </w:p>
        </w:tc>
      </w:tr>
      <w:tr>
        <w:trPr>
          <w:trHeight w:val="519" w:hRule="exact"/>
        </w:trPr>
        <w:tc>
          <w:tcPr>
            <w:tcW w:w="4667" w:type="dxa"/>
            <w:tcBorders>
              <w:top w:val="nil" w:sz="6" w:space="0" w:color="auto"/>
              <w:bottom w:val="nil" w:sz="6" w:space="0" w:color="auto"/>
              <w:left w:val="single" w:sz="23.84" w:space="0" w:color="FDE9D9"/>
              <w:right w:val="single" w:sz="23.84" w:space="0" w:color="FCE7DC"/>
            </w:tcBorders>
            <w:shd w:val="clear" w:color="auto" w:fill="FDE9D9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-1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nw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h</w:t>
            </w:r>
          </w:p>
        </w:tc>
        <w:tc>
          <w:tcPr>
            <w:tcW w:w="5058" w:type="dxa"/>
            <w:tcBorders>
              <w:top w:val="nil" w:sz="6" w:space="0" w:color="auto"/>
              <w:bottom w:val="nil" w:sz="6" w:space="0" w:color="auto"/>
              <w:left w:val="single" w:sz="23.84" w:space="0" w:color="FCE7DC"/>
              <w:right w:val="single" w:sz="23.84" w:space="0" w:color="FCE7DC"/>
            </w:tcBorders>
            <w:shd w:val="clear" w:color="auto" w:fill="FCE7DC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Addi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or</w:t>
            </w:r>
          </w:p>
        </w:tc>
      </w:tr>
    </w:tbl>
    <w:p>
      <w:pPr>
        <w:jc w:val="left"/>
        <w:spacing w:after="0"/>
        <w:sectPr>
          <w:pgNumType w:start="2"/>
          <w:pgMar w:header="667" w:footer="0" w:top="920" w:bottom="280" w:left="920" w:right="940"/>
          <w:headerReference w:type="default" r:id="rId6"/>
          <w:pgSz w:w="11920" w:h="16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213" w:right="-20"/>
        <w:jc w:val="left"/>
        <w:rPr>
          <w:rFonts w:ascii="Tahoma" w:hAnsi="Tahoma" w:cs="Tahoma" w:eastAsia="Tahoma"/>
          <w:sz w:val="32"/>
          <w:szCs w:val="32"/>
        </w:rPr>
      </w:pPr>
      <w:rPr/>
      <w:r>
        <w:rPr>
          <w:rFonts w:ascii="Tahoma" w:hAnsi="Tahoma" w:cs="Tahoma" w:eastAsia="Tahoma"/>
          <w:sz w:val="32"/>
          <w:szCs w:val="32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spacing w:val="0"/>
          <w:w w:val="100"/>
        </w:rPr>
        <w:t>ull</w:t>
      </w:r>
      <w:r>
        <w:rPr>
          <w:rFonts w:ascii="Tahoma" w:hAnsi="Tahoma" w:cs="Tahoma" w:eastAsia="Tahoma"/>
          <w:sz w:val="32"/>
          <w:szCs w:val="32"/>
          <w:spacing w:val="83"/>
          <w:w w:val="100"/>
        </w:rPr>
        <w:t> </w:t>
      </w:r>
      <w:r>
        <w:rPr>
          <w:rFonts w:ascii="Tahoma" w:hAnsi="Tahoma" w:cs="Tahoma" w:eastAsia="Tahoma"/>
          <w:sz w:val="32"/>
          <w:szCs w:val="32"/>
          <w:spacing w:val="1"/>
          <w:w w:val="120"/>
        </w:rPr>
        <w:t>r</w:t>
      </w:r>
      <w:r>
        <w:rPr>
          <w:rFonts w:ascii="Tahoma" w:hAnsi="Tahoma" w:cs="Tahoma" w:eastAsia="Tahoma"/>
          <w:sz w:val="32"/>
          <w:szCs w:val="32"/>
          <w:spacing w:val="0"/>
          <w:w w:val="112"/>
        </w:rPr>
        <w:t>e</w:t>
      </w:r>
      <w:r>
        <w:rPr>
          <w:rFonts w:ascii="Tahoma" w:hAnsi="Tahoma" w:cs="Tahoma" w:eastAsia="Tahoma"/>
          <w:sz w:val="32"/>
          <w:szCs w:val="32"/>
          <w:spacing w:val="3"/>
          <w:w w:val="113"/>
        </w:rPr>
        <w:t>p</w:t>
      </w:r>
      <w:r>
        <w:rPr>
          <w:rFonts w:ascii="Tahoma" w:hAnsi="Tahoma" w:cs="Tahoma" w:eastAsia="Tahoma"/>
          <w:sz w:val="32"/>
          <w:szCs w:val="32"/>
          <w:spacing w:val="0"/>
          <w:w w:val="113"/>
        </w:rPr>
        <w:t>o</w:t>
      </w:r>
      <w:r>
        <w:rPr>
          <w:rFonts w:ascii="Tahoma" w:hAnsi="Tahoma" w:cs="Tahoma" w:eastAsia="Tahoma"/>
          <w:sz w:val="32"/>
          <w:szCs w:val="32"/>
          <w:spacing w:val="1"/>
          <w:w w:val="120"/>
        </w:rPr>
        <w:t>r</w:t>
      </w:r>
      <w:r>
        <w:rPr>
          <w:rFonts w:ascii="Tahoma" w:hAnsi="Tahoma" w:cs="Tahoma" w:eastAsia="Tahoma"/>
          <w:sz w:val="32"/>
          <w:szCs w:val="32"/>
          <w:spacing w:val="0"/>
          <w:w w:val="124"/>
        </w:rPr>
        <w:t>t</w:t>
      </w:r>
      <w:r>
        <w:rPr>
          <w:rFonts w:ascii="Tahoma" w:hAnsi="Tahoma" w:cs="Tahoma" w:eastAsia="Tahoma"/>
          <w:sz w:val="32"/>
          <w:szCs w:val="32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8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1"/>
          <w:w w:val="116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16"/>
        </w:rPr>
        <w:t>f</w:t>
      </w:r>
      <w:r>
        <w:rPr>
          <w:rFonts w:ascii="Tahoma" w:hAnsi="Tahoma" w:cs="Tahoma" w:eastAsia="Tahoma"/>
          <w:sz w:val="28"/>
          <w:szCs w:val="28"/>
          <w:spacing w:val="-3"/>
          <w:w w:val="116"/>
        </w:rPr>
        <w:t>o</w:t>
      </w:r>
      <w:r>
        <w:rPr>
          <w:rFonts w:ascii="Tahoma" w:hAnsi="Tahoma" w:cs="Tahoma" w:eastAsia="Tahoma"/>
          <w:sz w:val="28"/>
          <w:szCs w:val="28"/>
          <w:spacing w:val="1"/>
          <w:w w:val="116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16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16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16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16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n</w:t>
      </w:r>
      <w:r>
        <w:rPr>
          <w:rFonts w:ascii="Tahoma" w:hAnsi="Tahoma" w:cs="Tahoma" w:eastAsia="Tahoma"/>
          <w:sz w:val="28"/>
          <w:szCs w:val="28"/>
          <w:spacing w:val="4"/>
          <w:w w:val="116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ab</w:t>
      </w:r>
      <w:r>
        <w:rPr>
          <w:rFonts w:ascii="Tahoma" w:hAnsi="Tahoma" w:cs="Tahoma" w:eastAsia="Tahoma"/>
          <w:sz w:val="28"/>
          <w:szCs w:val="28"/>
          <w:spacing w:val="-3"/>
          <w:w w:val="116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ut</w:t>
      </w:r>
      <w:r>
        <w:rPr>
          <w:rFonts w:ascii="Tahoma" w:hAnsi="Tahoma" w:cs="Tahoma" w:eastAsia="Tahoma"/>
          <w:sz w:val="28"/>
          <w:szCs w:val="28"/>
          <w:spacing w:val="-23"/>
          <w:w w:val="116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7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15"/>
        </w:rPr>
        <w:t>s</w:t>
      </w:r>
      <w:r>
        <w:rPr>
          <w:rFonts w:ascii="Tahoma" w:hAnsi="Tahoma" w:cs="Tahoma" w:eastAsia="Tahoma"/>
          <w:sz w:val="28"/>
          <w:szCs w:val="28"/>
          <w:spacing w:val="-2"/>
          <w:w w:val="114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14"/>
        </w:rPr>
        <w:t>h</w:t>
      </w:r>
      <w:r>
        <w:rPr>
          <w:rFonts w:ascii="Tahoma" w:hAnsi="Tahoma" w:cs="Tahoma" w:eastAsia="Tahoma"/>
          <w:sz w:val="28"/>
          <w:szCs w:val="28"/>
          <w:spacing w:val="-1"/>
          <w:w w:val="114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14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32"/>
        </w:rPr>
        <w:t>l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ool.</w:t>
      </w:r>
    </w:p>
    <w:p>
      <w:pPr>
        <w:spacing w:before="49" w:after="0" w:line="264" w:lineRule="exact"/>
        <w:ind w:left="426" w:right="445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43" w:after="0" w:line="264" w:lineRule="exact"/>
        <w:ind w:left="426" w:right="251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5" w:after="0" w:line="239" w:lineRule="auto"/>
        <w:ind w:left="426" w:right="131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look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y.</w:t>
      </w:r>
    </w:p>
    <w:p>
      <w:pPr>
        <w:spacing w:before="39" w:after="0" w:line="240" w:lineRule="auto"/>
        <w:ind w:left="426" w:right="213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glish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ddi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8" w:after="0" w:line="240" w:lineRule="auto"/>
        <w:ind w:left="426" w:right="270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glish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426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39" w:after="0" w:line="240" w:lineRule="auto"/>
        <w:ind w:left="426" w:right="518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8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-1"/>
          <w:w w:val="100"/>
        </w:rPr>
        <w:t>W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oe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7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5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16"/>
        </w:rPr>
        <w:t>s</w:t>
      </w:r>
      <w:r>
        <w:rPr>
          <w:rFonts w:ascii="Tahoma" w:hAnsi="Tahoma" w:cs="Tahoma" w:eastAsia="Tahoma"/>
          <w:sz w:val="28"/>
          <w:szCs w:val="28"/>
          <w:spacing w:val="-2"/>
          <w:w w:val="116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h</w:t>
      </w:r>
      <w:r>
        <w:rPr>
          <w:rFonts w:ascii="Tahoma" w:hAnsi="Tahoma" w:cs="Tahoma" w:eastAsia="Tahoma"/>
          <w:sz w:val="28"/>
          <w:szCs w:val="28"/>
          <w:spacing w:val="-1"/>
          <w:w w:val="116"/>
        </w:rPr>
        <w:t>oo</w:t>
      </w:r>
      <w:r>
        <w:rPr>
          <w:rFonts w:ascii="Tahoma" w:hAnsi="Tahoma" w:cs="Tahoma" w:eastAsia="Tahoma"/>
          <w:sz w:val="28"/>
          <w:szCs w:val="28"/>
          <w:spacing w:val="0"/>
          <w:w w:val="116"/>
        </w:rPr>
        <w:t>l</w:t>
      </w:r>
      <w:r>
        <w:rPr>
          <w:rFonts w:ascii="Tahoma" w:hAnsi="Tahoma" w:cs="Tahoma" w:eastAsia="Tahoma"/>
          <w:sz w:val="28"/>
          <w:szCs w:val="28"/>
          <w:spacing w:val="-20"/>
          <w:w w:val="116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7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3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3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3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15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15"/>
        </w:rPr>
        <w:t>m</w:t>
      </w:r>
      <w:r>
        <w:rPr>
          <w:rFonts w:ascii="Tahoma" w:hAnsi="Tahoma" w:cs="Tahoma" w:eastAsia="Tahoma"/>
          <w:sz w:val="28"/>
          <w:szCs w:val="28"/>
          <w:spacing w:val="1"/>
          <w:w w:val="115"/>
        </w:rPr>
        <w:t>p</w:t>
      </w:r>
      <w:r>
        <w:rPr>
          <w:rFonts w:ascii="Tahoma" w:hAnsi="Tahoma" w:cs="Tahoma" w:eastAsia="Tahoma"/>
          <w:sz w:val="28"/>
          <w:szCs w:val="28"/>
          <w:spacing w:val="1"/>
          <w:w w:val="115"/>
        </w:rPr>
        <w:t>r</w:t>
      </w:r>
      <w:r>
        <w:rPr>
          <w:rFonts w:ascii="Tahoma" w:hAnsi="Tahoma" w:cs="Tahoma" w:eastAsia="Tahoma"/>
          <w:sz w:val="28"/>
          <w:szCs w:val="28"/>
          <w:spacing w:val="-3"/>
          <w:w w:val="115"/>
        </w:rPr>
        <w:t>o</w:t>
      </w:r>
      <w:r>
        <w:rPr>
          <w:rFonts w:ascii="Tahoma" w:hAnsi="Tahoma" w:cs="Tahoma" w:eastAsia="Tahoma"/>
          <w:sz w:val="28"/>
          <w:szCs w:val="28"/>
          <w:spacing w:val="1"/>
          <w:w w:val="115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15"/>
        </w:rPr>
        <w:t>e</w:t>
      </w:r>
      <w:r>
        <w:rPr>
          <w:rFonts w:ascii="Tahoma" w:hAnsi="Tahoma" w:cs="Tahoma" w:eastAsia="Tahoma"/>
          <w:sz w:val="28"/>
          <w:szCs w:val="28"/>
          <w:spacing w:val="-11"/>
          <w:w w:val="115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2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15"/>
        </w:rPr>
        <w:t>u</w:t>
      </w:r>
      <w:r>
        <w:rPr>
          <w:rFonts w:ascii="Tahoma" w:hAnsi="Tahoma" w:cs="Tahoma" w:eastAsia="Tahoma"/>
          <w:sz w:val="28"/>
          <w:szCs w:val="28"/>
          <w:spacing w:val="-2"/>
          <w:w w:val="120"/>
        </w:rPr>
        <w:t>r</w:t>
      </w:r>
      <w:r>
        <w:rPr>
          <w:rFonts w:ascii="Tahoma" w:hAnsi="Tahoma" w:cs="Tahoma" w:eastAsia="Tahoma"/>
          <w:sz w:val="28"/>
          <w:szCs w:val="28"/>
          <w:spacing w:val="1"/>
          <w:w w:val="124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15"/>
        </w:rPr>
        <w:t>h</w:t>
      </w:r>
      <w:r>
        <w:rPr>
          <w:rFonts w:ascii="Tahoma" w:hAnsi="Tahoma" w:cs="Tahoma" w:eastAsia="Tahoma"/>
          <w:sz w:val="28"/>
          <w:szCs w:val="28"/>
          <w:spacing w:val="-4"/>
          <w:w w:val="113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2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20"/>
        </w:rPr>
        <w:t>?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426" w:right="1130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cce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pils'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by:</w:t>
      </w:r>
    </w:p>
    <w:p>
      <w:pPr>
        <w:spacing w:before="43" w:after="0" w:line="264" w:lineRule="exact"/>
        <w:ind w:left="640" w:right="121" w:firstLine="-214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</w:t>
      </w:r>
      <w:r>
        <w:rPr>
          <w:rFonts w:ascii="Courier New" w:hAnsi="Courier New" w:cs="Courier New" w:eastAsia="Courier New"/>
          <w:sz w:val="22"/>
          <w:szCs w:val="22"/>
          <w:spacing w:val="-5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</w:p>
    <w:p>
      <w:pPr>
        <w:spacing w:before="34" w:after="0" w:line="240" w:lineRule="auto"/>
        <w:ind w:left="426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</w:t>
      </w:r>
      <w:r>
        <w:rPr>
          <w:rFonts w:ascii="Courier New" w:hAnsi="Courier New" w:cs="Courier New" w:eastAsia="Courier New"/>
          <w:sz w:val="22"/>
          <w:szCs w:val="22"/>
          <w:spacing w:val="-5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ps</w:t>
      </w:r>
    </w:p>
    <w:p>
      <w:pPr>
        <w:spacing w:before="26" w:after="0" w:line="266" w:lineRule="exact"/>
        <w:ind w:left="640" w:right="519" w:firstLine="-214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</w:t>
      </w:r>
      <w:r>
        <w:rPr>
          <w:rFonts w:ascii="Courier New" w:hAnsi="Courier New" w:cs="Courier New" w:eastAsia="Courier New"/>
          <w:sz w:val="22"/>
          <w:szCs w:val="22"/>
          <w:spacing w:val="-5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667" w:footer="0" w:top="920" w:bottom="280" w:left="920" w:right="940"/>
          <w:pgSz w:w="11920" w:h="1684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328" w:lineRule="exact"/>
        <w:ind w:left="213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1"/>
          <w:w w:val="117"/>
          <w:position w:val="-2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17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17"/>
          <w:position w:val="-2"/>
        </w:rPr>
        <w:t>s</w:t>
      </w:r>
      <w:r>
        <w:rPr>
          <w:rFonts w:ascii="Tahoma" w:hAnsi="Tahoma" w:cs="Tahoma" w:eastAsia="Tahoma"/>
          <w:sz w:val="28"/>
          <w:szCs w:val="28"/>
          <w:spacing w:val="1"/>
          <w:w w:val="117"/>
          <w:position w:val="-2"/>
        </w:rPr>
        <w:t>p</w:t>
      </w:r>
      <w:r>
        <w:rPr>
          <w:rFonts w:ascii="Tahoma" w:hAnsi="Tahoma" w:cs="Tahoma" w:eastAsia="Tahoma"/>
          <w:sz w:val="28"/>
          <w:szCs w:val="28"/>
          <w:spacing w:val="-5"/>
          <w:w w:val="117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17"/>
          <w:position w:val="-2"/>
        </w:rPr>
        <w:t>ct</w:t>
      </w:r>
      <w:r>
        <w:rPr>
          <w:rFonts w:ascii="Tahoma" w:hAnsi="Tahoma" w:cs="Tahoma" w:eastAsia="Tahoma"/>
          <w:sz w:val="28"/>
          <w:szCs w:val="28"/>
          <w:spacing w:val="-1"/>
          <w:w w:val="117"/>
          <w:position w:val="-2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17"/>
          <w:position w:val="-2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17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-18"/>
          <w:w w:val="117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29"/>
          <w:position w:val="-2"/>
        </w:rPr>
        <w:t>j</w:t>
      </w:r>
      <w:r>
        <w:rPr>
          <w:rFonts w:ascii="Tahoma" w:hAnsi="Tahoma" w:cs="Tahoma" w:eastAsia="Tahoma"/>
          <w:sz w:val="28"/>
          <w:szCs w:val="28"/>
          <w:spacing w:val="-2"/>
          <w:w w:val="115"/>
          <w:position w:val="-2"/>
        </w:rPr>
        <w:t>u</w:t>
      </w:r>
      <w:r>
        <w:rPr>
          <w:rFonts w:ascii="Tahoma" w:hAnsi="Tahoma" w:cs="Tahoma" w:eastAsia="Tahoma"/>
          <w:sz w:val="28"/>
          <w:szCs w:val="28"/>
          <w:spacing w:val="1"/>
          <w:w w:val="113"/>
          <w:position w:val="-2"/>
        </w:rPr>
        <w:t>dg</w:t>
      </w:r>
      <w:r>
        <w:rPr>
          <w:rFonts w:ascii="Tahoma" w:hAnsi="Tahoma" w:cs="Tahoma" w:eastAsia="Tahoma"/>
          <w:sz w:val="28"/>
          <w:szCs w:val="28"/>
          <w:spacing w:val="-4"/>
          <w:w w:val="113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13"/>
          <w:position w:val="-2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13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19"/>
          <w:position w:val="-2"/>
        </w:rPr>
        <w:t>ts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98" w:right="-20"/>
        <w:jc w:val="left"/>
        <w:tabs>
          <w:tab w:pos="500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1.490002pt;margin-top:-3.614602pt;width:244.06pt;height:23.14pt;mso-position-horizontal-relative:page;mso-position-vertical-relative:paragraph;z-index:-529" coordorigin="1030,-72" coordsize="4881,463">
            <v:group style="position:absolute;left:1061;top:-41;width:4819;height:2" coordorigin="1061,-41" coordsize="4819,2">
              <v:shape style="position:absolute;left:1061;top:-41;width:4819;height:2" coordorigin="1061,-41" coordsize="4819,0" path="m1061,-41l5880,-41e" filled="f" stroked="t" strokeweight="3.1pt" strokecolor="#FCE7DC">
                <v:path arrowok="t"/>
              </v:shape>
            </v:group>
            <v:group style="position:absolute;left:1090;top:-14;width:2;height:346" coordorigin="1090,-14" coordsize="2,346">
              <v:shape style="position:absolute;left:1090;top:-14;width:2;height:346" coordorigin="1090,-14" coordsize="0,346" path="m1090,-14l1090,332e" filled="f" stroked="t" strokeweight="2.98pt" strokecolor="#FCE7DC">
                <v:path arrowok="t"/>
              </v:shape>
            </v:group>
            <v:group style="position:absolute;left:5852;top:-14;width:2;height:346" coordorigin="5852,-14" coordsize="2,346">
              <v:shape style="position:absolute;left:5852;top:-14;width:2;height:346" coordorigin="5852,-14" coordsize="0,346" path="m5852,-14l5852,332e" filled="f" stroked="t" strokeweight="2.86pt" strokecolor="#FCE7DC">
                <v:path arrowok="t"/>
              </v:shape>
            </v:group>
            <v:group style="position:absolute;left:1061;top:361;width:4819;height:2" coordorigin="1061,361" coordsize="4819,2">
              <v:shape style="position:absolute;left:1061;top:361;width:4819;height:2" coordorigin="1061,361" coordsize="4819,0" path="m1061,361l5880,361e" filled="f" stroked="t" strokeweight="2.98pt" strokecolor="#FCE7DC">
                <v:path arrowok="t"/>
              </v:shape>
            </v:group>
            <v:group style="position:absolute;left:1118;top:-14;width:4706;height:346" coordorigin="1118,-14" coordsize="4706,346">
              <v:shape style="position:absolute;left:1118;top:-14;width:4706;height:346" coordorigin="1118,-14" coordsize="4706,346" path="m1118,332l5825,332,5825,-14,1118,-14,1118,332e" filled="t" fillcolor="#FCE7DC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3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15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15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15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15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15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15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15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nt</w:t>
      </w:r>
      <w:r>
        <w:rPr>
          <w:rFonts w:ascii="Tahoma" w:hAnsi="Tahoma" w:cs="Tahoma" w:eastAsia="Tahoma"/>
          <w:sz w:val="22"/>
          <w:szCs w:val="22"/>
          <w:spacing w:val="-10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2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18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upi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s</w:t>
      </w:r>
      <w:r>
        <w:rPr>
          <w:rFonts w:ascii="Tahoma" w:hAnsi="Tahoma" w:cs="Tahoma" w:eastAsia="Tahoma"/>
          <w:sz w:val="22"/>
          <w:szCs w:val="22"/>
          <w:spacing w:val="-13"/>
          <w:w w:val="118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od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left="426" w:right="119" w:firstLine="-227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irst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uff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side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g.</w:t>
      </w:r>
    </w:p>
    <w:p>
      <w:pPr>
        <w:spacing w:before="42" w:after="0" w:line="239" w:lineRule="auto"/>
        <w:ind w:left="426" w:right="133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rly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ypi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skills.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glish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lpi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kills.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skills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42" w:after="0" w:line="239" w:lineRule="auto"/>
        <w:ind w:left="426" w:right="143" w:firstLine="-22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priori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‘w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ss.</w:t>
      </w:r>
    </w:p>
    <w:p>
      <w:pPr>
        <w:spacing w:before="39" w:after="0" w:line="239" w:lineRule="auto"/>
        <w:ind w:left="426" w:right="196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effe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(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kills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9" w:after="0" w:line="239" w:lineRule="auto"/>
        <w:ind w:left="425" w:right="336" w:firstLine="-227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lly.</w:t>
      </w:r>
    </w:p>
    <w:p>
      <w:pPr>
        <w:spacing w:before="50" w:after="0" w:line="264" w:lineRule="exact"/>
        <w:ind w:left="425" w:right="228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5" w:after="0" w:line="239" w:lineRule="auto"/>
        <w:ind w:left="425" w:right="273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rbs,</w:t>
      </w:r>
    </w:p>
    <w:p>
      <w:pPr>
        <w:spacing w:before="1" w:after="0" w:line="240" w:lineRule="auto"/>
        <w:ind w:left="425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‘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rbs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.’</w:t>
      </w:r>
    </w:p>
    <w:p>
      <w:pPr>
        <w:spacing w:before="40" w:after="0" w:line="239" w:lineRule="auto"/>
        <w:ind w:left="424" w:right="265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glish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ddi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ss.</w:t>
      </w:r>
    </w:p>
    <w:p>
      <w:pPr>
        <w:spacing w:before="50" w:after="0" w:line="264" w:lineRule="exact"/>
        <w:ind w:left="424" w:right="241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ds.</w:t>
      </w:r>
    </w:p>
    <w:p>
      <w:pPr>
        <w:spacing w:before="32" w:after="0" w:line="239" w:lineRule="auto"/>
        <w:ind w:left="424" w:right="311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ligible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glish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98" w:right="-20"/>
        <w:jc w:val="left"/>
        <w:tabs>
          <w:tab w:pos="500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1.490002pt;margin-top:-3.614633pt;width:244.06pt;height:23.14pt;mso-position-horizontal-relative:page;mso-position-vertical-relative:paragraph;z-index:-528" coordorigin="1030,-72" coordsize="4881,463">
            <v:group style="position:absolute;left:1061;top:-41;width:4819;height:2" coordorigin="1061,-41" coordsize="4819,2">
              <v:shape style="position:absolute;left:1061;top:-41;width:4819;height:2" coordorigin="1061,-41" coordsize="4819,0" path="m1061,-41l5880,-41e" filled="f" stroked="t" strokeweight="3.1pt" strokecolor="#FCE7DC">
                <v:path arrowok="t"/>
              </v:shape>
            </v:group>
            <v:group style="position:absolute;left:1090;top:-14;width:2;height:346" coordorigin="1090,-14" coordsize="2,346">
              <v:shape style="position:absolute;left:1090;top:-14;width:2;height:346" coordorigin="1090,-14" coordsize="0,346" path="m1090,-14l1090,332e" filled="f" stroked="t" strokeweight="2.98pt" strokecolor="#FCE7DC">
                <v:path arrowok="t"/>
              </v:shape>
            </v:group>
            <v:group style="position:absolute;left:5852;top:-14;width:2;height:346" coordorigin="5852,-14" coordsize="2,346">
              <v:shape style="position:absolute;left:5852;top:-14;width:2;height:346" coordorigin="5852,-14" coordsize="0,346" path="m5852,-14l5852,332e" filled="f" stroked="t" strokeweight="2.86pt" strokecolor="#FCE7DC">
                <v:path arrowok="t"/>
              </v:shape>
            </v:group>
            <v:group style="position:absolute;left:1061;top:361;width:4819;height:2" coordorigin="1061,361" coordsize="4819,2">
              <v:shape style="position:absolute;left:1061;top:361;width:4819;height:2" coordorigin="1061,361" coordsize="4819,0" path="m1061,361l5880,361e" filled="f" stroked="t" strokeweight="2.98pt" strokecolor="#FCE7DC">
                <v:path arrowok="t"/>
              </v:shape>
            </v:group>
            <v:group style="position:absolute;left:1118;top:-14;width:4706;height:346" coordorigin="1118,-14" coordsize="4706,346">
              <v:shape style="position:absolute;left:1118;top:-14;width:4706;height:346" coordorigin="1118,-14" coordsize="4706,346" path="m1118,332l5825,332,5825,-14,1118,-14,1118,332e" filled="t" fillcolor="#FCE7DC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3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18"/>
        </w:rPr>
        <w:t>q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18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y</w:t>
      </w:r>
      <w:r>
        <w:rPr>
          <w:rFonts w:ascii="Tahoma" w:hAnsi="Tahoma" w:cs="Tahoma" w:eastAsia="Tahoma"/>
          <w:sz w:val="22"/>
          <w:szCs w:val="22"/>
          <w:spacing w:val="-15"/>
          <w:w w:val="118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2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4"/>
          <w:w w:val="118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18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18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18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s</w:t>
      </w:r>
      <w:r>
        <w:rPr>
          <w:rFonts w:ascii="Tahoma" w:hAnsi="Tahoma" w:cs="Tahoma" w:eastAsia="Tahoma"/>
          <w:sz w:val="22"/>
          <w:szCs w:val="22"/>
          <w:spacing w:val="-13"/>
          <w:w w:val="118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od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left="426" w:right="820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9" w:after="0" w:line="239" w:lineRule="auto"/>
        <w:ind w:left="426" w:right="144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rly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glish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ddi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lv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9" w:after="0" w:line="240" w:lineRule="auto"/>
        <w:ind w:left="426" w:right="171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‘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bori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!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’</w:t>
      </w:r>
    </w:p>
    <w:p>
      <w:pPr>
        <w:jc w:val="left"/>
        <w:spacing w:after="0"/>
        <w:sectPr>
          <w:pgMar w:header="667" w:footer="0" w:top="920" w:bottom="280" w:left="920" w:right="940"/>
          <w:pgSz w:w="11920" w:h="16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64" w:lineRule="exact"/>
        <w:ind w:left="426" w:right="322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p.</w:t>
      </w:r>
    </w:p>
    <w:p>
      <w:pPr>
        <w:spacing w:before="32" w:after="0" w:line="240" w:lineRule="auto"/>
        <w:ind w:left="425" w:right="156" w:firstLine="-227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kills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ss.</w:t>
      </w:r>
    </w:p>
    <w:p>
      <w:pPr>
        <w:spacing w:before="38" w:after="0" w:line="240" w:lineRule="auto"/>
        <w:ind w:left="425" w:right="141" w:firstLine="-227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ssroo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efu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fam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kills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39" w:after="0" w:line="239" w:lineRule="auto"/>
        <w:ind w:left="424" w:right="244" w:firstLine="-227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nce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provide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oppor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98" w:right="-20"/>
        <w:jc w:val="left"/>
        <w:tabs>
          <w:tab w:pos="500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1.549999pt;margin-top:-3.614634pt;width:243.94pt;height:23.14pt;mso-position-horizontal-relative:page;mso-position-vertical-relative:paragraph;z-index:-527" coordorigin="1031,-72" coordsize="4879,463">
            <v:group style="position:absolute;left:1061;top:-42;width:4819;height:2" coordorigin="1061,-42" coordsize="4819,2">
              <v:shape style="position:absolute;left:1061;top:-42;width:4819;height:2" coordorigin="1061,-42" coordsize="4819,0" path="m1061,-42l5880,-42e" filled="f" stroked="t" strokeweight="2.98pt" strokecolor="#FCE7DC">
                <v:path arrowok="t"/>
              </v:shape>
            </v:group>
            <v:group style="position:absolute;left:1090;top:-14;width:2;height:346" coordorigin="1090,-14" coordsize="2,346">
              <v:shape style="position:absolute;left:1090;top:-14;width:2;height:346" coordorigin="1090,-14" coordsize="0,346" path="m1090,-14l1090,332e" filled="f" stroked="t" strokeweight="2.98pt" strokecolor="#FCE7DC">
                <v:path arrowok="t"/>
              </v:shape>
            </v:group>
            <v:group style="position:absolute;left:5852;top:-14;width:2;height:346" coordorigin="5852,-14" coordsize="2,346">
              <v:shape style="position:absolute;left:5852;top:-14;width:2;height:346" coordorigin="5852,-14" coordsize="0,346" path="m5852,-14l5852,332e" filled="f" stroked="t" strokeweight="2.86pt" strokecolor="#FCE7DC">
                <v:path arrowok="t"/>
              </v:shape>
            </v:group>
            <v:group style="position:absolute;left:1061;top:361;width:4819;height:2" coordorigin="1061,361" coordsize="4819,2">
              <v:shape style="position:absolute;left:1061;top:361;width:4819;height:2" coordorigin="1061,361" coordsize="4819,0" path="m1061,361l5880,361e" filled="f" stroked="t" strokeweight="2.98pt" strokecolor="#FCE7DC">
                <v:path arrowok="t"/>
              </v:shape>
            </v:group>
            <v:group style="position:absolute;left:1118;top:-14;width:4706;height:346" coordorigin="1118,-14" coordsize="4706,346">
              <v:shape style="position:absolute;left:1118;top:-14;width:4706;height:346" coordorigin="1118,-14" coordsize="4706,346" path="m1118,332l5825,332,5825,-14,1118,-14,1118,332e" filled="t" fillcolor="#FCE7DC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3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16"/>
        </w:rPr>
        <w:t>b</w:t>
      </w:r>
      <w:r>
        <w:rPr>
          <w:rFonts w:ascii="Tahoma" w:hAnsi="Tahoma" w:cs="Tahoma" w:eastAsia="Tahoma"/>
          <w:sz w:val="22"/>
          <w:szCs w:val="22"/>
          <w:spacing w:val="1"/>
          <w:w w:val="116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ha</w:t>
      </w:r>
      <w:r>
        <w:rPr>
          <w:rFonts w:ascii="Tahoma" w:hAnsi="Tahoma" w:cs="Tahoma" w:eastAsia="Tahoma"/>
          <w:sz w:val="22"/>
          <w:szCs w:val="22"/>
          <w:spacing w:val="-1"/>
          <w:w w:val="116"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16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16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ur</w:t>
      </w:r>
      <w:r>
        <w:rPr>
          <w:rFonts w:ascii="Tahoma" w:hAnsi="Tahoma" w:cs="Tahoma" w:eastAsia="Tahoma"/>
          <w:sz w:val="22"/>
          <w:szCs w:val="22"/>
          <w:spacing w:val="-17"/>
          <w:w w:val="116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and</w:t>
      </w:r>
      <w:r>
        <w:rPr>
          <w:rFonts w:ascii="Tahoma" w:hAnsi="Tahoma" w:cs="Tahoma" w:eastAsia="Tahoma"/>
          <w:sz w:val="22"/>
          <w:szCs w:val="22"/>
          <w:spacing w:val="4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16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16"/>
        </w:rPr>
        <w:t>f</w:t>
      </w:r>
      <w:r>
        <w:rPr>
          <w:rFonts w:ascii="Tahoma" w:hAnsi="Tahoma" w:cs="Tahoma" w:eastAsia="Tahoma"/>
          <w:sz w:val="22"/>
          <w:szCs w:val="22"/>
          <w:spacing w:val="1"/>
          <w:w w:val="116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16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y</w:t>
      </w:r>
      <w:r>
        <w:rPr>
          <w:rFonts w:ascii="Tahoma" w:hAnsi="Tahoma" w:cs="Tahoma" w:eastAsia="Tahoma"/>
          <w:sz w:val="22"/>
          <w:szCs w:val="22"/>
          <w:spacing w:val="-12"/>
          <w:w w:val="116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2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7"/>
        </w:rPr>
        <w:t>pu</w:t>
      </w:r>
      <w:r>
        <w:rPr>
          <w:rFonts w:ascii="Tahoma" w:hAnsi="Tahoma" w:cs="Tahoma" w:eastAsia="Tahoma"/>
          <w:sz w:val="22"/>
          <w:szCs w:val="22"/>
          <w:spacing w:val="-2"/>
          <w:w w:val="117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17"/>
        </w:rPr>
        <w:t>il</w:t>
      </w:r>
      <w:r>
        <w:rPr>
          <w:rFonts w:ascii="Tahoma" w:hAnsi="Tahoma" w:cs="Tahoma" w:eastAsia="Tahoma"/>
          <w:sz w:val="22"/>
          <w:szCs w:val="22"/>
          <w:spacing w:val="0"/>
          <w:w w:val="117"/>
        </w:rPr>
        <w:t>s</w:t>
      </w:r>
      <w:r>
        <w:rPr>
          <w:rFonts w:ascii="Tahoma" w:hAnsi="Tahoma" w:cs="Tahoma" w:eastAsia="Tahoma"/>
          <w:sz w:val="22"/>
          <w:szCs w:val="22"/>
          <w:spacing w:val="-78"/>
          <w:w w:val="11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d.</w:t>
      </w:r>
    </w:p>
    <w:p>
      <w:pPr>
        <w:spacing w:before="40" w:after="0" w:line="240" w:lineRule="auto"/>
        <w:ind w:left="426" w:right="274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ords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obs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r.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ll.</w:t>
      </w:r>
    </w:p>
    <w:p>
      <w:pPr>
        <w:spacing w:before="39" w:after="0" w:line="239" w:lineRule="auto"/>
        <w:ind w:left="426" w:right="276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pport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42" w:after="0" w:line="239" w:lineRule="auto"/>
        <w:ind w:left="426" w:right="414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ll.</w:t>
      </w:r>
    </w:p>
    <w:p>
      <w:pPr>
        <w:spacing w:before="40" w:after="0" w:line="239" w:lineRule="auto"/>
        <w:ind w:left="425" w:right="311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visi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42" w:after="0" w:line="239" w:lineRule="auto"/>
        <w:ind w:left="425" w:right="412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bili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ygro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oudly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look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awa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rd.</w:t>
      </w:r>
    </w:p>
    <w:p>
      <w:pPr>
        <w:spacing w:before="39" w:after="0" w:line="240" w:lineRule="auto"/>
        <w:ind w:left="197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d.</w:t>
      </w:r>
    </w:p>
    <w:p>
      <w:pPr>
        <w:spacing w:before="38" w:after="0" w:line="240" w:lineRule="auto"/>
        <w:ind w:left="425" w:right="250" w:firstLine="-22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lopi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s;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ossibl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8" w:after="0" w:line="239" w:lineRule="auto"/>
        <w:ind w:left="426" w:right="134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</w:t>
      </w:r>
      <w:r>
        <w:rPr>
          <w:rFonts w:ascii="Wingdings" w:hAnsi="Wingdings" w:cs="Wingdings" w:eastAsia="Wingdings"/>
          <w:sz w:val="22"/>
          <w:szCs w:val="22"/>
          <w:spacing w:val="-8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void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probl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d,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‘I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r.’</w:t>
      </w:r>
    </w:p>
    <w:p>
      <w:pPr>
        <w:spacing w:before="39" w:after="0" w:line="240" w:lineRule="auto"/>
        <w:ind w:left="426" w:right="260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llyi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ly.</w:t>
      </w:r>
    </w:p>
    <w:p>
      <w:pPr>
        <w:spacing w:before="39" w:after="0" w:line="262" w:lineRule="exact"/>
        <w:ind w:left="19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-1"/>
        </w:rPr>
        <w:t></w:t>
      </w:r>
      <w:r>
        <w:rPr>
          <w:rFonts w:ascii="Wingdings" w:hAnsi="Wingdings" w:cs="Wingdings" w:eastAsia="Wingdings"/>
          <w:sz w:val="22"/>
          <w:szCs w:val="22"/>
          <w:spacing w:val="-88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b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dly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98" w:right="-20"/>
        <w:jc w:val="left"/>
        <w:tabs>
          <w:tab w:pos="500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1.549999pt;margin-top:-3.614628pt;width:243.94pt;height:23.14pt;mso-position-horizontal-relative:page;mso-position-vertical-relative:paragraph;z-index:-526" coordorigin="1031,-72" coordsize="4879,463">
            <v:group style="position:absolute;left:1061;top:-42;width:4819;height:2" coordorigin="1061,-42" coordsize="4819,2">
              <v:shape style="position:absolute;left:1061;top:-42;width:4819;height:2" coordorigin="1061,-42" coordsize="4819,0" path="m1061,-42l5880,-42e" filled="f" stroked="t" strokeweight="2.98pt" strokecolor="#FCE7DC">
                <v:path arrowok="t"/>
              </v:shape>
            </v:group>
            <v:group style="position:absolute;left:1090;top:-14;width:2;height:346" coordorigin="1090,-14" coordsize="2,346">
              <v:shape style="position:absolute;left:1090;top:-14;width:2;height:346" coordorigin="1090,-14" coordsize="0,346" path="m1090,-14l1090,332e" filled="f" stroked="t" strokeweight="2.98pt" strokecolor="#FCE7DC">
                <v:path arrowok="t"/>
              </v:shape>
            </v:group>
            <v:group style="position:absolute;left:5852;top:-14;width:2;height:346" coordorigin="5852,-14" coordsize="2,346">
              <v:shape style="position:absolute;left:5852;top:-14;width:2;height:346" coordorigin="5852,-14" coordsize="0,346" path="m5852,-14l5852,332e" filled="f" stroked="t" strokeweight="2.86pt" strokecolor="#FCE7DC">
                <v:path arrowok="t"/>
              </v:shape>
            </v:group>
            <v:group style="position:absolute;left:1061;top:361;width:4819;height:2" coordorigin="1061,361" coordsize="4819,2">
              <v:shape style="position:absolute;left:1061;top:361;width:4819;height:2" coordorigin="1061,361" coordsize="4819,0" path="m1061,361l5880,361e" filled="f" stroked="t" strokeweight="2.98pt" strokecolor="#FCE7DC">
                <v:path arrowok="t"/>
              </v:shape>
            </v:group>
            <v:group style="position:absolute;left:1118;top:-14;width:4706;height:346" coordorigin="1118,-14" coordsize="4706,346">
              <v:shape style="position:absolute;left:1118;top:-14;width:4706;height:346" coordorigin="1118,-14" coordsize="4706,346" path="m1118,332l5825,332,5825,-14,1118,-14,1118,332e" filled="t" fillcolor="#FCE7DC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3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16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16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16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16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16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16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p</w:t>
      </w:r>
      <w:r>
        <w:rPr>
          <w:rFonts w:ascii="Tahoma" w:hAnsi="Tahoma" w:cs="Tahoma" w:eastAsia="Tahoma"/>
          <w:sz w:val="22"/>
          <w:szCs w:val="22"/>
          <w:spacing w:val="-10"/>
          <w:w w:val="116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4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nt</w:t>
      </w:r>
      <w:r>
        <w:rPr>
          <w:rFonts w:ascii="Tahoma" w:hAnsi="Tahoma" w:cs="Tahoma" w:eastAsia="Tahoma"/>
          <w:sz w:val="22"/>
          <w:szCs w:val="22"/>
          <w:spacing w:val="-71"/>
          <w:w w:val="11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left="426" w:right="417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667" w:footer="0" w:top="920" w:bottom="280" w:left="920" w:right="940"/>
          <w:pgSz w:w="11920" w:h="16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64" w:lineRule="exact"/>
        <w:ind w:left="426" w:right="794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provisio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2" w:after="0" w:line="240" w:lineRule="auto"/>
        <w:ind w:left="426" w:right="222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amm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ool.</w:t>
      </w:r>
    </w:p>
    <w:p>
      <w:pPr>
        <w:spacing w:before="39" w:after="0" w:line="239" w:lineRule="auto"/>
        <w:ind w:left="426" w:right="507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awa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50" w:after="0" w:line="264" w:lineRule="exact"/>
        <w:ind w:left="426" w:right="151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Middle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sibili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eam.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43" w:after="0" w:line="264" w:lineRule="exact"/>
        <w:ind w:left="425" w:right="199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5" w:after="0" w:line="239" w:lineRule="auto"/>
        <w:ind w:left="425" w:right="390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sort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oppo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Safe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39" w:after="0" w:line="240" w:lineRule="auto"/>
        <w:ind w:left="425" w:right="275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oppo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skills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vision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spiri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ffe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size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r.</w:t>
      </w:r>
    </w:p>
    <w:p>
      <w:pPr>
        <w:spacing w:before="38" w:after="0" w:line="239" w:lineRule="auto"/>
        <w:ind w:left="426" w:right="143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‘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loor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ovid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volv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d.</w:t>
      </w:r>
    </w:p>
    <w:p>
      <w:pPr>
        <w:spacing w:before="39" w:after="0" w:line="240" w:lineRule="auto"/>
        <w:ind w:left="426" w:right="377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39" w:after="0" w:line="240" w:lineRule="auto"/>
        <w:ind w:left="426" w:right="240" w:firstLine="-2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risi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g.</w:t>
      </w:r>
    </w:p>
    <w:p>
      <w:pPr>
        <w:spacing w:before="39" w:after="0" w:line="240" w:lineRule="auto"/>
        <w:ind w:left="19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</w:rPr>
        <w:t></w:t>
      </w:r>
      <w:r>
        <w:rPr>
          <w:rFonts w:ascii="Wingdings" w:hAnsi="Wingdings" w:cs="Wingdings" w:eastAsia="Wingdings"/>
          <w:sz w:val="22"/>
          <w:szCs w:val="22"/>
          <w:spacing w:val="-157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3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14"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e</w:t>
      </w:r>
      <w:r>
        <w:rPr>
          <w:rFonts w:ascii="Tahoma" w:hAnsi="Tahoma" w:cs="Tahoma" w:eastAsia="Tahoma"/>
          <w:sz w:val="22"/>
          <w:szCs w:val="22"/>
          <w:spacing w:val="-6"/>
          <w:w w:val="11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2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14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32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3"/>
        </w:rPr>
        <w:t>: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43" w:after="0" w:line="239" w:lineRule="auto"/>
        <w:ind w:left="638" w:right="151" w:firstLine="-213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pport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skills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ls’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provide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667" w:footer="0" w:top="920" w:bottom="280" w:left="920" w:right="940"/>
          <w:pgSz w:w="11920" w:h="1684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328" w:lineRule="exact"/>
        <w:ind w:left="213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-1"/>
          <w:w w:val="100"/>
          <w:position w:val="-2"/>
        </w:rPr>
        <w:t>W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-2"/>
        </w:rPr>
        <w:t>h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-2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-2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9"/>
          <w:w w:val="1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15"/>
          <w:position w:val="-2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15"/>
          <w:position w:val="-2"/>
        </w:rPr>
        <w:t>s</w:t>
      </w:r>
      <w:r>
        <w:rPr>
          <w:rFonts w:ascii="Tahoma" w:hAnsi="Tahoma" w:cs="Tahoma" w:eastAsia="Tahoma"/>
          <w:sz w:val="28"/>
          <w:szCs w:val="28"/>
          <w:spacing w:val="1"/>
          <w:w w:val="115"/>
          <w:position w:val="-2"/>
        </w:rPr>
        <w:t>p</w:t>
      </w:r>
      <w:r>
        <w:rPr>
          <w:rFonts w:ascii="Tahoma" w:hAnsi="Tahoma" w:cs="Tahoma" w:eastAsia="Tahoma"/>
          <w:sz w:val="28"/>
          <w:szCs w:val="28"/>
          <w:spacing w:val="-5"/>
          <w:w w:val="115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15"/>
          <w:position w:val="-2"/>
        </w:rPr>
        <w:t>ct</w:t>
      </w:r>
      <w:r>
        <w:rPr>
          <w:rFonts w:ascii="Tahoma" w:hAnsi="Tahoma" w:cs="Tahoma" w:eastAsia="Tahoma"/>
          <w:sz w:val="28"/>
          <w:szCs w:val="28"/>
          <w:spacing w:val="-1"/>
          <w:w w:val="115"/>
          <w:position w:val="-2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15"/>
          <w:position w:val="-2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3"/>
          <w:w w:val="115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15"/>
          <w:position w:val="-2"/>
        </w:rPr>
        <w:t>j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u</w:t>
      </w:r>
      <w:r>
        <w:rPr>
          <w:rFonts w:ascii="Tahoma" w:hAnsi="Tahoma" w:cs="Tahoma" w:eastAsia="Tahoma"/>
          <w:sz w:val="28"/>
          <w:szCs w:val="28"/>
          <w:spacing w:val="1"/>
          <w:w w:val="115"/>
          <w:position w:val="-2"/>
        </w:rPr>
        <w:t>dg</w:t>
      </w:r>
      <w:r>
        <w:rPr>
          <w:rFonts w:ascii="Tahoma" w:hAnsi="Tahoma" w:cs="Tahoma" w:eastAsia="Tahoma"/>
          <w:sz w:val="28"/>
          <w:szCs w:val="28"/>
          <w:spacing w:val="-5"/>
          <w:w w:val="115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15"/>
          <w:position w:val="-2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15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15"/>
          <w:position w:val="-2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s</w:t>
      </w:r>
      <w:r>
        <w:rPr>
          <w:rFonts w:ascii="Tahoma" w:hAnsi="Tahoma" w:cs="Tahoma" w:eastAsia="Tahoma"/>
          <w:sz w:val="28"/>
          <w:szCs w:val="28"/>
          <w:spacing w:val="-19"/>
          <w:w w:val="115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13"/>
          <w:position w:val="-2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13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-3"/>
          <w:w w:val="114"/>
          <w:position w:val="-2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9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14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32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8" w:right="-20"/>
        <w:jc w:val="left"/>
        <w:tabs>
          <w:tab w:pos="1420" w:val="left"/>
          <w:tab w:pos="330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ud</w:t>
      </w:r>
      <w:r>
        <w:rPr>
          <w:rFonts w:ascii="Tahoma" w:hAnsi="Tahoma" w:cs="Tahoma" w:eastAsia="Tahoma"/>
          <w:sz w:val="22"/>
          <w:szCs w:val="22"/>
          <w:spacing w:val="-2"/>
          <w:w w:val="115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15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15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15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nt</w:t>
      </w:r>
      <w:r>
        <w:rPr>
          <w:rFonts w:ascii="Tahoma" w:hAnsi="Tahoma" w:cs="Tahoma" w:eastAsia="Tahoma"/>
          <w:sz w:val="22"/>
          <w:szCs w:val="22"/>
          <w:spacing w:val="-78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ab/>
      </w:r>
      <w:r>
        <w:rPr>
          <w:rFonts w:ascii="Tahoma" w:hAnsi="Tahoma" w:cs="Tahoma" w:eastAsia="Tahoma"/>
          <w:sz w:val="22"/>
          <w:szCs w:val="22"/>
          <w:spacing w:val="1"/>
          <w:w w:val="112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13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15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25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25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8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18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32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8" w:right="-20"/>
        <w:jc w:val="left"/>
        <w:tabs>
          <w:tab w:pos="1420" w:val="left"/>
          <w:tab w:pos="330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1.490002pt;margin-top:-40.884659pt;width:492.22pt;height:38.14pt;mso-position-horizontal-relative:page;mso-position-vertical-relative:paragraph;z-index:-525" coordorigin="1030,-818" coordsize="9844,763">
            <v:group style="position:absolute;left:1061;top:-787;width:9782;height:2" coordorigin="1061,-787" coordsize="9782,2">
              <v:shape style="position:absolute;left:1061;top:-787;width:9782;height:2" coordorigin="1061,-787" coordsize="9782,0" path="m1061,-787l10843,-787e" filled="f" stroked="t" strokeweight="3.1pt" strokecolor="#FCE7DC">
                <v:path arrowok="t"/>
              </v:shape>
            </v:group>
            <v:group style="position:absolute;left:1090;top:-759;width:2;height:266" coordorigin="1090,-759" coordsize="2,266">
              <v:shape style="position:absolute;left:1090;top:-759;width:2;height:266" coordorigin="1090,-759" coordsize="0,266" path="m1090,-759l1090,-493e" filled="f" stroked="t" strokeweight="2.98pt" strokecolor="#FCE7DC">
                <v:path arrowok="t"/>
              </v:shape>
            </v:group>
            <v:group style="position:absolute;left:10816;top:-759;width:2;height:266" coordorigin="10816,-759" coordsize="2,266">
              <v:shape style="position:absolute;left:10816;top:-759;width:2;height:266" coordorigin="10816,-759" coordsize="0,266" path="m10816,-759l10816,-493e" filled="f" stroked="t" strokeweight="2.86pt" strokecolor="#FCE7DC">
                <v:path arrowok="t"/>
              </v:shape>
            </v:group>
            <v:group style="position:absolute;left:1061;top:-494;width:9782;height:60" coordorigin="1061,-494" coordsize="9782,60">
              <v:shape style="position:absolute;left:1061;top:-494;width:9782;height:60" coordorigin="1061,-494" coordsize="9782,60" path="m1061,-434l10843,-434,10843,-494,1061,-494,1061,-434xe" filled="t" fillcolor="#FCE7DC" stroked="f">
                <v:path arrowok="t"/>
                <v:fill/>
              </v:shape>
            </v:group>
            <v:group style="position:absolute;left:1118;top:-759;width:9670;height:266" coordorigin="1118,-759" coordsize="9670,266">
              <v:shape style="position:absolute;left:1118;top:-759;width:9670;height:266" coordorigin="1118,-759" coordsize="9670,266" path="m1118,-493l10788,-493,10788,-759,1118,-759,1118,-493e" filled="t" fillcolor="#FCE7DC" stroked="f">
                <v:path arrowok="t"/>
                <v:fill/>
              </v:shape>
            </v:group>
            <v:group style="position:absolute;left:1061;top:-436;width:9782;height:60" coordorigin="1061,-436" coordsize="9782,60">
              <v:shape style="position:absolute;left:1061;top:-436;width:9782;height:60" coordorigin="1061,-436" coordsize="9782,60" path="m1061,-376l10843,-376,10843,-436,1061,-436,1061,-376xe" filled="t" fillcolor="#FCE7DC" stroked="f">
                <v:path arrowok="t"/>
                <v:fill/>
              </v:shape>
            </v:group>
            <v:group style="position:absolute;left:1090;top:-377;width:2;height:264" coordorigin="1090,-377" coordsize="2,264">
              <v:shape style="position:absolute;left:1090;top:-377;width:2;height:264" coordorigin="1090,-377" coordsize="0,264" path="m1090,-377l1090,-113e" filled="f" stroked="t" strokeweight="2.98pt" strokecolor="#FCE7DC">
                <v:path arrowok="t"/>
              </v:shape>
            </v:group>
            <v:group style="position:absolute;left:2243;top:-377;width:60;height:264" coordorigin="2243,-377" coordsize="60,264">
              <v:shape style="position:absolute;left:2243;top:-377;width:60;height:264" coordorigin="2243,-377" coordsize="60,264" path="m2243,-113l2303,-113,2303,-377,2243,-377,2243,-113xe" filled="t" fillcolor="#FCE7DC" stroked="f">
                <v:path arrowok="t"/>
                <v:fill/>
              </v:shape>
            </v:group>
            <v:group style="position:absolute;left:1061;top:-85;width:9782;height:2" coordorigin="1061,-85" coordsize="9782,2">
              <v:shape style="position:absolute;left:1061;top:-85;width:9782;height:2" coordorigin="1061,-85" coordsize="9782,0" path="m1061,-85l10843,-85e" filled="f" stroked="t" strokeweight="2.98pt" strokecolor="#FCE7DC">
                <v:path arrowok="t"/>
              </v:shape>
            </v:group>
            <v:group style="position:absolute;left:1118;top:-377;width:1126;height:264" coordorigin="1118,-377" coordsize="1126,264">
              <v:shape style="position:absolute;left:1118;top:-377;width:1126;height:264" coordorigin="1118,-377" coordsize="1126,264" path="m1118,-113l2244,-113,2244,-377,1118,-377,1118,-113e" filled="t" fillcolor="#FCE7DC" stroked="f">
                <v:path arrowok="t"/>
                <v:fill/>
              </v:shape>
            </v:group>
            <v:group style="position:absolute;left:2301;top:-377;width:60;height:264" coordorigin="2301,-377" coordsize="60,264">
              <v:shape style="position:absolute;left:2301;top:-377;width:60;height:264" coordorigin="2301,-377" coordsize="60,264" path="m2301,-113l2360,-113,2360,-377,2301,-377,2301,-113xe" filled="t" fillcolor="#FCE7DC" stroked="f">
                <v:path arrowok="t"/>
                <v:fill/>
              </v:shape>
            </v:group>
            <v:group style="position:absolute;left:4122;top:-377;width:60;height:264" coordorigin="4122,-377" coordsize="60,264">
              <v:shape style="position:absolute;left:4122;top:-377;width:60;height:264" coordorigin="4122,-377" coordsize="60,264" path="m4122,-113l4182,-113,4182,-377,4122,-377,4122,-113xe" filled="t" fillcolor="#FCE7DC" stroked="f">
                <v:path arrowok="t"/>
                <v:fill/>
              </v:shape>
            </v:group>
            <v:group style="position:absolute;left:2359;top:-377;width:1764;height:264" coordorigin="2359,-377" coordsize="1764,264">
              <v:shape style="position:absolute;left:2359;top:-377;width:1764;height:264" coordorigin="2359,-377" coordsize="1764,264" path="m2359,-113l4123,-113,4123,-377,2359,-377,2359,-113e" filled="t" fillcolor="#FCE7DC" stroked="f">
                <v:path arrowok="t"/>
                <v:fill/>
              </v:shape>
            </v:group>
            <v:group style="position:absolute;left:4180;top:-377;width:60;height:264" coordorigin="4180,-377" coordsize="60,264">
              <v:shape style="position:absolute;left:4180;top:-377;width:60;height:264" coordorigin="4180,-377" coordsize="60,264" path="m4180,-113l4239,-113,4239,-377,4180,-377,4180,-113xe" filled="t" fillcolor="#FCE7DC" stroked="f">
                <v:path arrowok="t"/>
                <v:fill/>
              </v:shape>
            </v:group>
            <v:group style="position:absolute;left:10816;top:-377;width:2;height:264" coordorigin="10816,-377" coordsize="2,264">
              <v:shape style="position:absolute;left:10816;top:-377;width:2;height:264" coordorigin="10816,-377" coordsize="0,264" path="m10816,-377l10816,-113e" filled="f" stroked="t" strokeweight="2.86pt" strokecolor="#FCE7DC">
                <v:path arrowok="t"/>
              </v:shape>
            </v:group>
            <v:group style="position:absolute;left:4238;top:-377;width:6550;height:264" coordorigin="4238,-377" coordsize="6550,264">
              <v:shape style="position:absolute;left:4238;top:-377;width:6550;height:264" coordorigin="4238,-377" coordsize="6550,264" path="m4238,-113l10788,-113,10788,-377,4238,-377,4238,-113e" filled="t" fillcolor="#FCE7DC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effe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5" w:after="0" w:line="266" w:lineRule="exact"/>
        <w:ind w:left="3318" w:right="132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ploy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9" w:lineRule="auto"/>
        <w:ind w:left="3318" w:right="229" w:firstLine="-312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    </w:t>
      </w:r>
      <w:r>
        <w:rPr>
          <w:rFonts w:ascii="Tahoma" w:hAnsi="Tahoma" w:cs="Tahoma" w:eastAsia="Tahoma"/>
          <w:sz w:val="22"/>
          <w:szCs w:val="22"/>
          <w:spacing w:val="6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                 </w:t>
      </w:r>
      <w:r>
        <w:rPr>
          <w:rFonts w:ascii="Tahoma" w:hAnsi="Tahoma" w:cs="Tahoma" w:eastAsia="Tahoma"/>
          <w:sz w:val="22"/>
          <w:szCs w:val="22"/>
          <w:spacing w:val="6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667" w:footer="0" w:top="920" w:bottom="280" w:left="920" w:right="940"/>
          <w:pgSz w:w="11920" w:h="16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39" w:right="-60" w:firstLine="-1241"/>
        <w:jc w:val="left"/>
        <w:tabs>
          <w:tab w:pos="142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3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173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</w:p>
    <w:p>
      <w:pPr>
        <w:spacing w:before="0" w:after="0" w:line="256" w:lineRule="exact"/>
        <w:ind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rom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200" w:bottom="280" w:left="920" w:right="940"/>
          <w:cols w:num="2" w:equalWidth="0">
            <w:col w:w="2718" w:space="600"/>
            <w:col w:w="6742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318" w:right="194" w:firstLine="-3120"/>
        <w:jc w:val="left"/>
        <w:tabs>
          <w:tab w:pos="1420" w:val="left"/>
          <w:tab w:pos="330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4</w:t>
        <w:tab/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3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ece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318" w:right="239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20" w:h="16840"/>
          <w:pgMar w:top="200" w:bottom="280" w:left="920" w:right="94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328" w:lineRule="exact"/>
        <w:ind w:left="213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S</w:t>
      </w:r>
      <w:r>
        <w:rPr>
          <w:rFonts w:ascii="Tahoma" w:hAnsi="Tahoma" w:cs="Tahoma" w:eastAsia="Tahoma"/>
          <w:sz w:val="28"/>
          <w:szCs w:val="28"/>
          <w:spacing w:val="1"/>
          <w:w w:val="115"/>
          <w:position w:val="-2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h</w:t>
      </w:r>
      <w:r>
        <w:rPr>
          <w:rFonts w:ascii="Tahoma" w:hAnsi="Tahoma" w:cs="Tahoma" w:eastAsia="Tahoma"/>
          <w:sz w:val="28"/>
          <w:szCs w:val="28"/>
          <w:spacing w:val="-1"/>
          <w:w w:val="115"/>
          <w:position w:val="-2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15"/>
          <w:position w:val="-2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15"/>
          <w:position w:val="-2"/>
        </w:rPr>
        <w:t>l</w:t>
      </w:r>
      <w:r>
        <w:rPr>
          <w:rFonts w:ascii="Tahoma" w:hAnsi="Tahoma" w:cs="Tahoma" w:eastAsia="Tahoma"/>
          <w:sz w:val="28"/>
          <w:szCs w:val="28"/>
          <w:spacing w:val="-16"/>
          <w:w w:val="115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14"/>
          <w:position w:val="-2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13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24"/>
          <w:position w:val="-2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14"/>
          <w:position w:val="-2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24"/>
          <w:position w:val="-2"/>
        </w:rPr>
        <w:t>ils</w:t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98" w:right="-20"/>
        <w:jc w:val="left"/>
        <w:tabs>
          <w:tab w:pos="462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1.490002pt;margin-top:-2.774636pt;width:224.5pt;height:63.1pt;mso-position-horizontal-relative:page;mso-position-vertical-relative:paragraph;z-index:-524" coordorigin="1030,-55" coordsize="4490,1262">
            <v:group style="position:absolute;left:1061;top:-24;width:4428;height:2" coordorigin="1061,-24" coordsize="4428,2">
              <v:shape style="position:absolute;left:1061;top:-24;width:4428;height:2" coordorigin="1061,-24" coordsize="4428,0" path="m1061,-24l5489,-24e" filled="f" stroked="t" strokeweight="3.1pt" strokecolor="#FCE7DC">
                <v:path arrowok="t"/>
              </v:shape>
            </v:group>
            <v:group style="position:absolute;left:1090;top:3;width:2;height:307" coordorigin="1090,3" coordsize="2,307">
              <v:shape style="position:absolute;left:1090;top:3;width:2;height:307" coordorigin="1090,3" coordsize="0,307" path="m1090,3l1090,310e" filled="f" stroked="t" strokeweight="2.98pt" strokecolor="#FCE7DC">
                <v:path arrowok="t"/>
              </v:shape>
            </v:group>
            <v:group style="position:absolute;left:5460;top:3;width:2;height:307" coordorigin="5460,3" coordsize="2,307">
              <v:shape style="position:absolute;left:5460;top:3;width:2;height:307" coordorigin="5460,3" coordsize="0,307" path="m5460,3l5460,310e" filled="f" stroked="t" strokeweight="2.98pt" strokecolor="#FCE7DC">
                <v:path arrowok="t"/>
              </v:shape>
            </v:group>
            <v:group style="position:absolute;left:1061;top:338;width:4428;height:2" coordorigin="1061,338" coordsize="4428,2">
              <v:shape style="position:absolute;left:1061;top:338;width:4428;height:2" coordorigin="1061,338" coordsize="4428,0" path="m1061,338l5489,338e" filled="f" stroked="t" strokeweight="3.1pt" strokecolor="#FCE7DC">
                <v:path arrowok="t"/>
              </v:shape>
            </v:group>
            <v:group style="position:absolute;left:1118;top:3;width:4313;height:307" coordorigin="1118,3" coordsize="4313,307">
              <v:shape style="position:absolute;left:1118;top:3;width:4313;height:307" coordorigin="1118,3" coordsize="4313,307" path="m1118,310l5431,310,5431,3,1118,3,1118,310e" filled="t" fillcolor="#FCE7DC" stroked="f">
                <v:path arrowok="t"/>
                <v:fill/>
              </v:shape>
            </v:group>
            <v:group style="position:absolute;left:1061;top:394;width:4428;height:2" coordorigin="1061,394" coordsize="4428,2">
              <v:shape style="position:absolute;left:1061;top:394;width:4428;height:2" coordorigin="1061,394" coordsize="4428,0" path="m1061,394l5489,394e" filled="f" stroked="t" strokeweight="2.98pt" strokecolor="#FCE7DC">
                <v:path arrowok="t"/>
              </v:shape>
            </v:group>
            <v:group style="position:absolute;left:1090;top:423;width:2;height:305" coordorigin="1090,423" coordsize="2,305">
              <v:shape style="position:absolute;left:1090;top:423;width:2;height:305" coordorigin="1090,423" coordsize="0,305" path="m1090,423l1090,728e" filled="f" stroked="t" strokeweight="2.98pt" strokecolor="#FCE7DC">
                <v:path arrowok="t"/>
              </v:shape>
            </v:group>
            <v:group style="position:absolute;left:5460;top:423;width:2;height:305" coordorigin="5460,423" coordsize="2,305">
              <v:shape style="position:absolute;left:5460;top:423;width:2;height:305" coordorigin="5460,423" coordsize="0,305" path="m5460,423l5460,728e" filled="f" stroked="t" strokeweight="2.98pt" strokecolor="#FCE7DC">
                <v:path arrowok="t"/>
              </v:shape>
            </v:group>
            <v:group style="position:absolute;left:1061;top:727;width:4428;height:60" coordorigin="1061,727" coordsize="4428,60">
              <v:shape style="position:absolute;left:1061;top:727;width:4428;height:60" coordorigin="1061,727" coordsize="4428,60" path="m1061,787l5489,787,5489,727,1061,727,1061,787xe" filled="t" fillcolor="#FCE7DC" stroked="f">
                <v:path arrowok="t"/>
                <v:fill/>
              </v:shape>
            </v:group>
            <v:group style="position:absolute;left:1118;top:423;width:4313;height:305" coordorigin="1118,423" coordsize="4313,305">
              <v:shape style="position:absolute;left:1118;top:423;width:4313;height:305" coordorigin="1118,423" coordsize="4313,305" path="m1118,728l5431,728,5431,423,1118,423,1118,728e" filled="t" fillcolor="#FCE7DC" stroked="f">
                <v:path arrowok="t"/>
                <v:fill/>
              </v:shape>
            </v:group>
            <v:group style="position:absolute;left:1061;top:785;width:4428;height:60" coordorigin="1061,785" coordsize="4428,60">
              <v:shape style="position:absolute;left:1061;top:785;width:4428;height:60" coordorigin="1061,785" coordsize="4428,60" path="m1061,844l5489,844,5489,785,1061,785,1061,844xe" filled="t" fillcolor="#FCE7DC" stroked="f">
                <v:path arrowok="t"/>
                <v:fill/>
              </v:shape>
            </v:group>
            <v:group style="position:absolute;left:1090;top:843;width:2;height:305" coordorigin="1090,843" coordsize="2,305">
              <v:shape style="position:absolute;left:1090;top:843;width:2;height:305" coordorigin="1090,843" coordsize="0,305" path="m1090,843l1090,1148e" filled="f" stroked="t" strokeweight="2.98pt" strokecolor="#FCE7DC">
                <v:path arrowok="t"/>
              </v:shape>
            </v:group>
            <v:group style="position:absolute;left:5460;top:843;width:2;height:305" coordorigin="5460,843" coordsize="2,305">
              <v:shape style="position:absolute;left:5460;top:843;width:2;height:305" coordorigin="5460,843" coordsize="0,305" path="m5460,843l5460,1148e" filled="f" stroked="t" strokeweight="2.98pt" strokecolor="#FCE7DC">
                <v:path arrowok="t"/>
              </v:shape>
            </v:group>
            <v:group style="position:absolute;left:1061;top:1177;width:4428;height:2" coordorigin="1061,1177" coordsize="4428,2">
              <v:shape style="position:absolute;left:1061;top:1177;width:4428;height:2" coordorigin="1061,1177" coordsize="4428,0" path="m1061,1177l5489,1177e" filled="f" stroked="t" strokeweight="2.98pt" strokecolor="#FCE7DC">
                <v:path arrowok="t"/>
              </v:shape>
            </v:group>
            <v:group style="position:absolute;left:1118;top:843;width:4313;height:305" coordorigin="1118,843" coordsize="4313,305">
              <v:shape style="position:absolute;left:1118;top:843;width:4313;height:305" coordorigin="1118,843" coordsize="4313,305" path="m1118,1148l5431,1148,5431,843,1118,843,1118,1148e" filled="t" fillcolor="#FCE7DC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ni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q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ue</w:t>
      </w:r>
      <w:r>
        <w:rPr>
          <w:rFonts w:ascii="Tahoma" w:hAnsi="Tahoma" w:cs="Tahoma" w:eastAsia="Tahoma"/>
          <w:sz w:val="22"/>
          <w:szCs w:val="22"/>
          <w:spacing w:val="-5"/>
          <w:w w:val="11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14"/>
        </w:rPr>
        <w:t>f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14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14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b</w:t>
      </w:r>
      <w:r>
        <w:rPr>
          <w:rFonts w:ascii="Tahoma" w:hAnsi="Tahoma" w:cs="Tahoma" w:eastAsia="Tahoma"/>
          <w:sz w:val="22"/>
          <w:szCs w:val="22"/>
          <w:spacing w:val="1"/>
          <w:w w:val="114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4"/>
        </w:rPr>
        <w:t>r</w:t>
      </w:r>
      <w:r>
        <w:rPr>
          <w:rFonts w:ascii="Tahoma" w:hAnsi="Tahoma" w:cs="Tahoma" w:eastAsia="Tahoma"/>
          <w:sz w:val="22"/>
          <w:szCs w:val="22"/>
          <w:spacing w:val="-73"/>
          <w:w w:val="11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5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98" w:right="-20"/>
        <w:jc w:val="left"/>
        <w:tabs>
          <w:tab w:pos="462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16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16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16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l</w:t>
      </w:r>
      <w:r>
        <w:rPr>
          <w:rFonts w:ascii="Tahoma" w:hAnsi="Tahoma" w:cs="Tahoma" w:eastAsia="Tahoma"/>
          <w:sz w:val="22"/>
          <w:szCs w:val="22"/>
          <w:spacing w:val="-15"/>
          <w:w w:val="116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16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16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16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16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y</w:t>
      </w:r>
      <w:r>
        <w:rPr>
          <w:rFonts w:ascii="Tahoma" w:hAnsi="Tahoma" w:cs="Tahoma" w:eastAsia="Tahoma"/>
          <w:sz w:val="22"/>
          <w:szCs w:val="22"/>
          <w:spacing w:val="-63"/>
          <w:w w:val="116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98" w:right="-20"/>
        <w:jc w:val="left"/>
        <w:tabs>
          <w:tab w:pos="462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15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15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15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15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15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15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15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8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7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19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ion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ool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wa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rri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2005.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4658" w:right="4547"/>
        <w:jc w:val="center"/>
        <w:rPr>
          <w:rFonts w:ascii="Tahoma" w:hAnsi="Tahoma" w:cs="Tahoma" w:eastAsia="Tahoma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099998pt;margin-top:-2.774644pt;width:225.97pt;height:251.98pt;mso-position-horizontal-relative:page;mso-position-vertical-relative:paragraph;z-index:-5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33" w:hRule="exact"/>
                    </w:trPr>
                    <w:tc>
                      <w:tcPr>
                        <w:tcW w:w="4400" w:type="dxa"/>
                        <w:tcBorders>
                          <w:top w:val="single" w:sz="24.8" w:space="0" w:color="FCE7DC"/>
                          <w:bottom w:val="nil" w:sz="6" w:space="0" w:color="auto"/>
                          <w:left w:val="single" w:sz="23.84" w:space="0" w:color="FCE7DC"/>
                          <w:right w:val="single" w:sz="23.84" w:space="0" w:color="FCE7DC"/>
                        </w:tcBorders>
                        <w:shd w:val="clear" w:color="auto" w:fill="FCE7DC"/>
                      </w:tcPr>
                      <w:p>
                        <w:pPr>
                          <w:spacing w:before="16" w:after="0" w:line="240" w:lineRule="auto"/>
                          <w:ind w:left="29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5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5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5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4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4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32"/>
                          </w:rPr>
                          <w:t>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794" w:hRule="exact"/>
                    </w:trPr>
                    <w:tc>
                      <w:tcPr>
                        <w:tcW w:w="44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379" w:lineRule="auto"/>
                          <w:ind w:left="59" w:right="2145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5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5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5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5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3"/>
                            <w:w w:val="115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4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25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4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2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y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3"/>
                          </w:rPr>
                          <w:t>ge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pu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4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32"/>
                          </w:rPr>
                          <w:t>il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3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3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3"/>
                          </w:rPr>
                          <w:t>d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3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6"/>
                            <w:w w:val="113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pu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4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32"/>
                          </w:rPr>
                          <w:t>il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Num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3"/>
                            <w:w w:val="115"/>
                          </w:rPr>
                          <w:t>b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5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6"/>
                            <w:w w:val="115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7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7"/>
                          </w:rPr>
                          <w:t>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7"/>
                          </w:rPr>
                          <w:t>pi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7"/>
                          </w:rPr>
                          <w:t>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7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7"/>
                            <w:w w:val="117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3"/>
                            <w:w w:val="115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5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5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5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0"/>
                            <w:w w:val="115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2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4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32"/>
                          </w:rPr>
                          <w:t>ll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4400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3.84" w:space="0" w:color="FCE7DC"/>
                          <w:right w:val="single" w:sz="23.84" w:space="0" w:color="FCE7DC"/>
                        </w:tcBorders>
                        <w:shd w:val="clear" w:color="auto" w:fill="FCE7DC"/>
                      </w:tcPr>
                      <w:p>
                        <w:pPr>
                          <w:spacing w:before="18" w:after="0" w:line="240" w:lineRule="auto"/>
                          <w:ind w:left="29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pp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6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6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pr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6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6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1"/>
                            <w:w w:val="116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3"/>
                            <w:w w:val="114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8"/>
                          </w:rPr>
                          <w:t>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8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ho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2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32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25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y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4400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3.84" w:space="0" w:color="FCE7DC"/>
                          <w:right w:val="single" w:sz="23.84" w:space="0" w:color="FCE7DC"/>
                        </w:tcBorders>
                        <w:shd w:val="clear" w:color="auto" w:fill="FCE7DC"/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3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3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32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400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3.84" w:space="0" w:color="FDE9D9"/>
                          <w:right w:val="single" w:sz="23.84" w:space="0" w:color="FDE9D9"/>
                        </w:tcBorders>
                        <w:shd w:val="clear" w:color="auto" w:fill="FDE9D9"/>
                      </w:tcPr>
                      <w:p>
                        <w:pPr>
                          <w:spacing w:before="77" w:after="0" w:line="240" w:lineRule="auto"/>
                          <w:ind w:left="29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3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ad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25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4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97" w:hRule="exact"/>
                    </w:trPr>
                    <w:tc>
                      <w:tcPr>
                        <w:tcW w:w="44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59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62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5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5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5"/>
                          </w:rPr>
                          <w:t>v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5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5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us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7"/>
                            <w:w w:val="115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5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5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5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0"/>
                            <w:w w:val="115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32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5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3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4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25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32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4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3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3"/>
                          </w:rPr>
                          <w:t>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3"/>
                          </w:rPr>
                          <w:t>ph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3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3"/>
                          </w:rPr>
                          <w:t>ne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8"/>
                            <w:w w:val="113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5"/>
                          </w:rPr>
                          <w:t>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mb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4400" w:type="dxa"/>
                        <w:tcBorders>
                          <w:top w:val="nil" w:sz="6" w:space="0" w:color="auto"/>
                          <w:bottom w:val="single" w:sz="24.8" w:space="0" w:color="FCE7DC"/>
                          <w:left w:val="single" w:sz="23.84" w:space="0" w:color="FCE7DC"/>
                          <w:right w:val="single" w:sz="23.84" w:space="0" w:color="FCE7DC"/>
                        </w:tcBorders>
                        <w:shd w:val="clear" w:color="auto" w:fill="FCE7DC"/>
                      </w:tcPr>
                      <w:p>
                        <w:pPr>
                          <w:spacing w:before="18" w:after="0" w:line="240" w:lineRule="auto"/>
                          <w:ind w:left="29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  <w:t>ax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5"/>
                          </w:rPr>
                          <w:t>u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4"/>
                          </w:rPr>
                          <w:t>mb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4400" w:type="dxa"/>
                        <w:tcBorders>
                          <w:top w:val="single" w:sz="24.8" w:space="0" w:color="FCE7DC"/>
                          <w:bottom w:val="single" w:sz="24.8" w:space="0" w:color="FCE7DC"/>
                          <w:left w:val="single" w:sz="23.84" w:space="0" w:color="FCE7DC"/>
                          <w:right w:val="single" w:sz="23.84" w:space="0" w:color="FCE7DC"/>
                        </w:tcBorders>
                        <w:shd w:val="clear" w:color="auto" w:fill="FCE7DC"/>
                      </w:tcPr>
                      <w:p>
                        <w:pPr>
                          <w:spacing w:before="46" w:after="0" w:line="240" w:lineRule="auto"/>
                          <w:ind w:left="29" w:right="-2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6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m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3"/>
                            <w:w w:val="116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6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6"/>
                          </w:rPr>
                          <w:t>l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1"/>
                            <w:w w:val="116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3"/>
                            <w:w w:val="114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dd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2"/>
                            <w:w w:val="115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1"/>
                            <w:w w:val="1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-1"/>
                            <w:w w:val="115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15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62" w:right="4191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mmu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62" w:right="4811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–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62" w:right="4723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Mi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62" w:right="4931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0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58" w:right="3348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58" w:right="3988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62" w:right="4101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Moira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62" w:right="3844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62" w:right="3902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5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5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6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0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9" w:lineRule="auto"/>
        <w:ind w:left="4698" w:right="1572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5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5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2</w:t>
      </w:r>
      <w:hyperlink r:id="rId7"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 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h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ea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d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</w:rPr>
          <w:t>@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w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illi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am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s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</w:rPr>
          <w:t>t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o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c</w:t>
        </w:r>
        <w:r>
          <w:rPr>
            <w:rFonts w:ascii="Tahoma" w:hAnsi="Tahoma" w:cs="Tahoma" w:eastAsia="Tahoma"/>
            <w:sz w:val="22"/>
            <w:szCs w:val="22"/>
            <w:spacing w:val="-2"/>
            <w:w w:val="100"/>
          </w:rPr>
          <w:t>k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</w:rPr>
          <w:t>t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o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n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.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c</w:t>
        </w:r>
        <w:r>
          <w:rPr>
            <w:rFonts w:ascii="Tahoma" w:hAnsi="Tahoma" w:cs="Tahoma" w:eastAsia="Tahoma"/>
            <w:sz w:val="22"/>
            <w:szCs w:val="22"/>
            <w:spacing w:val="-3"/>
            <w:w w:val="100"/>
          </w:rPr>
          <w:t>h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e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s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h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ir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e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.s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c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h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.</w:t>
        </w:r>
        <w:r>
          <w:rPr>
            <w:rFonts w:ascii="Tahoma" w:hAnsi="Tahoma" w:cs="Tahoma" w:eastAsia="Tahoma"/>
            <w:sz w:val="22"/>
            <w:szCs w:val="22"/>
            <w:spacing w:val="-1"/>
            <w:w w:val="100"/>
          </w:rPr>
          <w:t>u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  <w:t>k</w:t>
        </w:r>
      </w:hyperlink>
    </w:p>
    <w:p>
      <w:pPr>
        <w:jc w:val="left"/>
        <w:spacing w:after="0"/>
        <w:sectPr>
          <w:pgMar w:header="667" w:footer="0" w:top="920" w:bottom="280" w:left="920" w:right="940"/>
          <w:pgSz w:w="11920" w:h="16840"/>
        </w:sectPr>
      </w:pPr>
      <w:rPr/>
    </w:p>
    <w:p>
      <w:pPr>
        <w:spacing w:before="62" w:after="0" w:line="277" w:lineRule="auto"/>
        <w:ind w:left="110" w:right="74"/>
        <w:jc w:val="both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port</w:t>
      </w:r>
      <w:r>
        <w:rPr>
          <w:rFonts w:ascii="Tahoma" w:hAnsi="Tahoma" w:cs="Tahoma" w:eastAsia="Tahoma"/>
          <w:sz w:val="20"/>
          <w:szCs w:val="20"/>
          <w:spacing w:val="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be</w:t>
      </w:r>
      <w:r>
        <w:rPr>
          <w:rFonts w:ascii="Tahoma" w:hAnsi="Tahoma" w:cs="Tahoma" w:eastAsia="Tahoma"/>
          <w:sz w:val="20"/>
          <w:szCs w:val="20"/>
          <w:spacing w:val="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pro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‘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isi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'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is</w:t>
      </w:r>
      <w:r>
        <w:rPr>
          <w:rFonts w:ascii="Tahoma" w:hAnsi="Tahoma" w:cs="Tahoma" w:eastAsia="Tahoma"/>
          <w:sz w:val="20"/>
          <w:szCs w:val="20"/>
          <w:spacing w:val="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ble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rom</w:t>
      </w:r>
      <w:r>
        <w:rPr>
          <w:rFonts w:ascii="Tahoma" w:hAnsi="Tahoma" w:cs="Tahoma" w:eastAsia="Tahoma"/>
          <w:sz w:val="20"/>
          <w:szCs w:val="20"/>
          <w:spacing w:val="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’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ite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: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hyperlink r:id="rId9"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.o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f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t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d.g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o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u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k</w:t>
        </w:r>
        <w:r>
          <w:rPr>
            <w:rFonts w:ascii="Tahoma" w:hAnsi="Tahoma" w:cs="Tahoma" w:eastAsia="Tahoma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color w:val="000000"/>
            <w:spacing w:val="1"/>
            <w:w w:val="100"/>
          </w:rPr>
          <w:t> </w:t>
        </w:r>
      </w:hyperlink>
      <w:r>
        <w:rPr>
          <w:rFonts w:ascii="Tahoma" w:hAnsi="Tahoma" w:cs="Tahoma" w:eastAsia="Tahoma"/>
          <w:sz w:val="20"/>
          <w:szCs w:val="20"/>
          <w:color w:val="000000"/>
          <w:spacing w:val="3"/>
          <w:w w:val="100"/>
        </w:rPr>
        <w:t>I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f</w:t>
      </w:r>
      <w:r>
        <w:rPr>
          <w:rFonts w:ascii="Tahoma" w:hAnsi="Tahoma" w:cs="Tahoma" w:eastAsia="Tahoma"/>
          <w:sz w:val="20"/>
          <w:szCs w:val="20"/>
          <w:color w:val="000000"/>
          <w:spacing w:val="17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color w:val="00000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u</w:t>
      </w:r>
      <w:r>
        <w:rPr>
          <w:rFonts w:ascii="Tahoma" w:hAnsi="Tahoma" w:cs="Tahoma" w:eastAsia="Tahoma"/>
          <w:sz w:val="20"/>
          <w:szCs w:val="20"/>
          <w:color w:val="000000"/>
          <w:spacing w:val="18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color w:val="000000"/>
          <w:spacing w:val="14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li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k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00"/>
          <w:spacing w:val="18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f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te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color w:val="000000"/>
          <w:spacing w:val="13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color w:val="000000"/>
          <w:spacing w:val="17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color w:val="000000"/>
          <w:spacing w:val="18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ou</w:t>
      </w:r>
      <w:r>
        <w:rPr>
          <w:rFonts w:ascii="Tahoma" w:hAnsi="Tahoma" w:cs="Tahoma" w:eastAsia="Tahoma"/>
          <w:sz w:val="20"/>
          <w:szCs w:val="20"/>
          <w:color w:val="000000"/>
          <w:spacing w:val="15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color w:val="000000"/>
          <w:spacing w:val="19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color w:val="000000"/>
          <w:spacing w:val="3"/>
          <w:w w:val="100"/>
        </w:rPr>
        <w:t>p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color w:val="000000"/>
          <w:spacing w:val="14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f</w:t>
      </w:r>
      <w:r>
        <w:rPr>
          <w:rFonts w:ascii="Tahoma" w:hAnsi="Tahoma" w:cs="Tahoma" w:eastAsia="Tahoma"/>
          <w:sz w:val="20"/>
          <w:szCs w:val="20"/>
          <w:color w:val="000000"/>
          <w:spacing w:val="16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00"/>
          <w:spacing w:val="17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color w:val="00000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color w:val="00000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color w:val="000000"/>
          <w:spacing w:val="11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ea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se</w:t>
      </w:r>
      <w:r>
        <w:rPr>
          <w:rFonts w:ascii="Tahoma" w:hAnsi="Tahoma" w:cs="Tahoma" w:eastAsia="Tahoma"/>
          <w:sz w:val="20"/>
          <w:szCs w:val="20"/>
          <w:color w:val="000000"/>
          <w:spacing w:val="15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te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color w:val="00000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00"/>
          <w:spacing w:val="11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FF"/>
          <w:spacing w:val="2"/>
          <w:w w:val="100"/>
        </w:rPr>
        <w:t>0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3</w:t>
      </w:r>
      <w:r>
        <w:rPr>
          <w:rFonts w:ascii="Tahoma" w:hAnsi="Tahoma" w:cs="Tahoma" w:eastAsia="Tahoma"/>
          <w:sz w:val="20"/>
          <w:szCs w:val="20"/>
          <w:color w:val="0000FF"/>
          <w:spacing w:val="2"/>
          <w:w w:val="100"/>
        </w:rPr>
        <w:t>0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0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0" w:right="5648"/>
        <w:jc w:val="both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12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3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FF"/>
          <w:spacing w:val="2"/>
          <w:w w:val="100"/>
        </w:rPr>
        <w:t>4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2</w:t>
      </w:r>
      <w:r>
        <w:rPr>
          <w:rFonts w:ascii="Tahoma" w:hAnsi="Tahoma" w:cs="Tahoma" w:eastAsia="Tahoma"/>
          <w:sz w:val="20"/>
          <w:szCs w:val="20"/>
          <w:color w:val="0000FF"/>
          <w:spacing w:val="2"/>
          <w:w w:val="100"/>
        </w:rPr>
        <w:t>3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4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  <w:t>il</w:t>
      </w:r>
      <w:r>
        <w:rPr>
          <w:rFonts w:ascii="Tahoma" w:hAnsi="Tahoma" w:cs="Tahoma" w:eastAsia="Tahoma"/>
          <w:sz w:val="20"/>
          <w:szCs w:val="20"/>
          <w:color w:val="000000"/>
          <w:spacing w:val="-4"/>
          <w:w w:val="100"/>
        </w:rPr>
        <w:t> </w:t>
      </w:r>
      <w:hyperlink r:id="rId10"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ahoma" w:hAnsi="Tahoma" w:cs="Tahoma" w:eastAsia="Tahoma"/>
            <w:sz w:val="20"/>
            <w:szCs w:val="20"/>
            <w:color w:val="0000FF"/>
            <w:spacing w:val="3"/>
            <w:w w:val="100"/>
          </w:rPr>
          <w:t>q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iri</w:t>
        </w:r>
        <w:r>
          <w:rPr>
            <w:rFonts w:ascii="Tahoma" w:hAnsi="Tahoma" w:cs="Tahoma" w:eastAsia="Tahoma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@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o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f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t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d.g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o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k</w:t>
        </w:r>
        <w:r>
          <w:rPr>
            <w:rFonts w:ascii="Tahoma" w:hAnsi="Tahoma" w:cs="Tahoma" w:eastAsia="Tahoma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757" w:right="608"/>
        <w:jc w:val="both"/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55.150002pt;margin-top:-81.015099pt;width:484.9pt;height:61.78pt;mso-position-horizontal-relative:page;mso-position-vertical-relative:paragraph;z-index:-522" coordorigin="1103,-1620" coordsize="9698,1236">
            <v:group style="position:absolute;left:1133;top:-1591;width:9638;height:2" coordorigin="1133,-1591" coordsize="9638,2">
              <v:shape style="position:absolute;left:1133;top:-1591;width:9638;height:2" coordorigin="1133,-1591" coordsize="9638,0" path="m1133,-1591l10771,-1591e" filled="f" stroked="t" strokeweight="2.98pt" strokecolor="#FCE7DC">
                <v:path arrowok="t"/>
              </v:shape>
            </v:group>
            <v:group style="position:absolute;left:1162;top:-1562;width:2;height:1118" coordorigin="1162,-1562" coordsize="2,1118">
              <v:shape style="position:absolute;left:1162;top:-1562;width:2;height:1118" coordorigin="1162,-1562" coordsize="0,1118" path="m1162,-1562l1162,-443e" filled="f" stroked="t" strokeweight="2.98pt" strokecolor="#FCE7DC">
                <v:path arrowok="t"/>
              </v:shape>
            </v:group>
            <v:group style="position:absolute;left:10744;top:-1562;width:2;height:1118" coordorigin="10744,-1562" coordsize="2,1118">
              <v:shape style="position:absolute;left:10744;top:-1562;width:2;height:1118" coordorigin="10744,-1562" coordsize="0,1118" path="m10744,-1562l10744,-443e" filled="f" stroked="t" strokeweight="2.86pt" strokecolor="#FCE7DC">
                <v:path arrowok="t"/>
              </v:shape>
            </v:group>
            <v:group style="position:absolute;left:1133;top:-415;width:9638;height:2" coordorigin="1133,-415" coordsize="9638,2">
              <v:shape style="position:absolute;left:1133;top:-415;width:9638;height:2" coordorigin="1133,-415" coordsize="9638,0" path="m1133,-415l10771,-415e" filled="f" stroked="t" strokeweight="2.98pt" strokecolor="#FCE7DC">
                <v:path arrowok="t"/>
              </v:shape>
            </v:group>
            <v:group style="position:absolute;left:1190;top:-1562;width:9526;height:278" coordorigin="1190,-1562" coordsize="9526,278">
              <v:shape style="position:absolute;left:1190;top:-1562;width:9526;height:278" coordorigin="1190,-1562" coordsize="9526,278" path="m1190,-1283l10716,-1283,10716,-1562,1190,-1562,1190,-1283e" filled="t" fillcolor="#FCE7DC" stroked="f">
                <v:path arrowok="t"/>
                <v:fill/>
              </v:shape>
            </v:group>
            <v:group style="position:absolute;left:1190;top:-1283;width:9526;height:281" coordorigin="1190,-1283" coordsize="9526,281">
              <v:shape style="position:absolute;left:1190;top:-1283;width:9526;height:281" coordorigin="1190,-1283" coordsize="9526,281" path="m1190,-1003l10716,-1003,10716,-1283,1190,-1283,1190,-1003e" filled="t" fillcolor="#FCE7DC" stroked="f">
                <v:path arrowok="t"/>
                <v:fill/>
              </v:shape>
            </v:group>
            <v:group style="position:absolute;left:1190;top:-1003;width:9526;height:281" coordorigin="1190,-1003" coordsize="9526,281">
              <v:shape style="position:absolute;left:1190;top:-1003;width:9526;height:281" coordorigin="1190,-1003" coordsize="9526,281" path="m1190,-722l10716,-722,10716,-1003,1190,-1003,1190,-722e" filled="t" fillcolor="#FCE7DC" stroked="f">
                <v:path arrowok="t"/>
                <v:fill/>
              </v:shape>
            </v:group>
            <v:group style="position:absolute;left:1190;top:-722;width:9526;height:278" coordorigin="1190,-722" coordsize="9526,278">
              <v:shape style="position:absolute;left:1190;top:-722;width:9526;height:278" coordorigin="1190,-722" coordsize="9526,278" path="m1190,-443l10716,-443,10716,-722,1190,-722,1190,-443e" filled="t" fillcolor="#FCE7DC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60.813999pt;margin-top:2.148900pt;width:71.999465pt;height:71.999444pt;mso-position-horizontal-relative:page;mso-position-vertical-relative:paragraph;z-index:-521" type="#_x0000_t75">
            <v:imagedata r:id="rId11" o:title=""/>
          </v:shape>
        </w:pic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You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on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’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oo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ill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pr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ide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idi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ls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of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57" w:right="542"/>
        <w:jc w:val="both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You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so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bo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ols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in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d.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ou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isit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hyperlink r:id="rId12"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w</w:t>
        </w:r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w</w:t>
        </w:r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w</w:t>
        </w:r>
        <w:r>
          <w:rPr>
            <w:rFonts w:ascii="Tahoma" w:hAnsi="Tahoma" w:cs="Tahoma" w:eastAsia="Tahoma"/>
            <w:sz w:val="20"/>
            <w:szCs w:val="20"/>
            <w:spacing w:val="0"/>
            <w:w w:val="99"/>
          </w:rPr>
          <w:t>.p</w:t>
        </w:r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a</w:t>
        </w:r>
        <w:r>
          <w:rPr>
            <w:rFonts w:ascii="Tahoma" w:hAnsi="Tahoma" w:cs="Tahoma" w:eastAsia="Tahoma"/>
            <w:sz w:val="20"/>
            <w:szCs w:val="20"/>
            <w:spacing w:val="0"/>
            <w:w w:val="99"/>
          </w:rPr>
          <w:t>r</w:t>
        </w:r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e</w:t>
        </w:r>
        <w:r>
          <w:rPr>
            <w:rFonts w:ascii="Tahoma" w:hAnsi="Tahoma" w:cs="Tahoma" w:eastAsia="Tahoma"/>
            <w:sz w:val="20"/>
            <w:szCs w:val="20"/>
            <w:spacing w:val="-1"/>
            <w:w w:val="99"/>
          </w:rPr>
          <w:t>n</w:t>
        </w:r>
        <w:r>
          <w:rPr>
            <w:rFonts w:ascii="Tahoma" w:hAnsi="Tahoma" w:cs="Tahoma" w:eastAsia="Tahoma"/>
            <w:sz w:val="20"/>
            <w:szCs w:val="20"/>
            <w:spacing w:val="3"/>
            <w:w w:val="99"/>
          </w:rPr>
          <w:t>t</w:t>
        </w:r>
        <w:r>
          <w:rPr>
            <w:rFonts w:ascii="Tahoma" w:hAnsi="Tahoma" w:cs="Tahoma" w:eastAsia="Tahoma"/>
            <w:sz w:val="20"/>
            <w:szCs w:val="20"/>
            <w:spacing w:val="-1"/>
            <w:w w:val="99"/>
          </w:rPr>
          <w:t>v</w:t>
        </w:r>
        <w:r>
          <w:rPr>
            <w:rFonts w:ascii="Tahoma" w:hAnsi="Tahoma" w:cs="Tahoma" w:eastAsia="Tahoma"/>
            <w:sz w:val="20"/>
            <w:szCs w:val="20"/>
            <w:spacing w:val="0"/>
            <w:w w:val="99"/>
          </w:rPr>
          <w:t>i</w:t>
        </w:r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e</w:t>
        </w:r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w</w:t>
        </w:r>
        <w:r>
          <w:rPr>
            <w:rFonts w:ascii="Tahoma" w:hAnsi="Tahoma" w:cs="Tahoma" w:eastAsia="Tahoma"/>
            <w:sz w:val="20"/>
            <w:szCs w:val="20"/>
            <w:spacing w:val="0"/>
            <w:w w:val="99"/>
          </w:rPr>
          <w:t>.o</w:t>
        </w:r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f</w:t>
        </w:r>
        <w:r>
          <w:rPr>
            <w:rFonts w:ascii="Tahoma" w:hAnsi="Tahoma" w:cs="Tahoma" w:eastAsia="Tahoma"/>
            <w:sz w:val="20"/>
            <w:szCs w:val="20"/>
            <w:spacing w:val="0"/>
            <w:w w:val="99"/>
          </w:rPr>
          <w:t>s</w:t>
        </w:r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t</w:t>
        </w:r>
        <w:r>
          <w:rPr>
            <w:rFonts w:ascii="Tahoma" w:hAnsi="Tahoma" w:cs="Tahoma" w:eastAsia="Tahoma"/>
            <w:sz w:val="20"/>
            <w:szCs w:val="20"/>
            <w:spacing w:val="1"/>
            <w:w w:val="99"/>
          </w:rPr>
          <w:t>e</w:t>
        </w:r>
        <w:r>
          <w:rPr>
            <w:rFonts w:ascii="Tahoma" w:hAnsi="Tahoma" w:cs="Tahoma" w:eastAsia="Tahoma"/>
            <w:sz w:val="20"/>
            <w:szCs w:val="20"/>
            <w:spacing w:val="0"/>
            <w:w w:val="99"/>
          </w:rPr>
          <w:t>d.go</w:t>
        </w:r>
        <w:r>
          <w:rPr>
            <w:rFonts w:ascii="Tahoma" w:hAnsi="Tahoma" w:cs="Tahoma" w:eastAsia="Tahoma"/>
            <w:sz w:val="20"/>
            <w:szCs w:val="20"/>
            <w:spacing w:val="-1"/>
            <w:w w:val="99"/>
          </w:rPr>
          <w:t>v</w:t>
        </w:r>
        <w:r>
          <w:rPr>
            <w:rFonts w:ascii="Tahoma" w:hAnsi="Tahoma" w:cs="Tahoma" w:eastAsia="Tahoma"/>
            <w:sz w:val="20"/>
            <w:szCs w:val="20"/>
            <w:spacing w:val="3"/>
            <w:w w:val="99"/>
          </w:rPr>
          <w:t>.</w:t>
        </w:r>
        <w:r>
          <w:rPr>
            <w:rFonts w:ascii="Tahoma" w:hAnsi="Tahoma" w:cs="Tahoma" w:eastAsia="Tahoma"/>
            <w:sz w:val="20"/>
            <w:szCs w:val="20"/>
            <w:spacing w:val="-1"/>
            <w:w w:val="99"/>
          </w:rPr>
          <w:t>u</w:t>
        </w:r>
        <w:r>
          <w:rPr>
            <w:rFonts w:ascii="Tahoma" w:hAnsi="Tahoma" w:cs="Tahoma" w:eastAsia="Tahoma"/>
            <w:sz w:val="20"/>
            <w:szCs w:val="20"/>
            <w:spacing w:val="-1"/>
            <w:w w:val="99"/>
          </w:rPr>
          <w:t>k</w:t>
        </w:r>
        <w:r>
          <w:rPr>
            <w:rFonts w:ascii="Tahoma" w:hAnsi="Tahoma" w:cs="Tahoma" w:eastAsia="Tahoma"/>
            <w:sz w:val="20"/>
            <w:szCs w:val="20"/>
            <w:spacing w:val="0"/>
            <w:w w:val="99"/>
          </w:rPr>
          <w:t>,</w:t>
        </w:r>
        <w:r>
          <w:rPr>
            <w:rFonts w:ascii="Tahoma" w:hAnsi="Tahoma" w:cs="Tahoma" w:eastAsia="Tahoma"/>
            <w:sz w:val="20"/>
            <w:szCs w:val="20"/>
            <w:spacing w:val="3"/>
            <w:w w:val="99"/>
          </w:rPr>
          <w:t> </w:t>
        </w:r>
      </w:hyperlink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on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in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bsi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: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hyperlink r:id="rId13"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.o</w:t>
        </w:r>
        <w:r>
          <w:rPr>
            <w:rFonts w:ascii="Tahoma" w:hAnsi="Tahoma" w:cs="Tahoma" w:eastAsia="Tahoma"/>
            <w:sz w:val="20"/>
            <w:szCs w:val="20"/>
            <w:spacing w:val="-1"/>
            <w:w w:val="100"/>
          </w:rPr>
          <w:t>f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s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t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d.</w:t>
        </w:r>
        <w:r>
          <w:rPr>
            <w:rFonts w:ascii="Tahoma" w:hAnsi="Tahoma" w:cs="Tahoma" w:eastAsia="Tahoma"/>
            <w:sz w:val="20"/>
            <w:szCs w:val="20"/>
            <w:spacing w:val="3"/>
            <w:w w:val="100"/>
          </w:rPr>
          <w:t>g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o</w:t>
        </w:r>
        <w:r>
          <w:rPr>
            <w:rFonts w:ascii="Tahoma" w:hAnsi="Tahoma" w:cs="Tahoma" w:eastAsia="Tahoma"/>
            <w:sz w:val="20"/>
            <w:szCs w:val="20"/>
            <w:spacing w:val="-1"/>
            <w:w w:val="100"/>
          </w:rPr>
          <w:t>v</w:t>
        </w:r>
        <w:r>
          <w:rPr>
            <w:rFonts w:ascii="Tahoma" w:hAnsi="Tahoma" w:cs="Tahoma" w:eastAsia="Tahoma"/>
            <w:sz w:val="20"/>
            <w:szCs w:val="20"/>
            <w:spacing w:val="2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spacing w:val="-1"/>
            <w:w w:val="100"/>
          </w:rPr>
          <w:t>u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k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7" w:lineRule="auto"/>
        <w:ind w:left="360" w:right="329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-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rds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'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Sk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(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d)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x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re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of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ch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ills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0" w:after="0" w:line="258" w:lineRule="auto"/>
        <w:ind w:left="360" w:right="407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of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ll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s.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re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'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99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99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99"/>
        </w:rPr>
        <w:t>ildr</w:t>
      </w:r>
      <w:r>
        <w:rPr>
          <w:rFonts w:ascii="Tahoma" w:hAnsi="Tahoma" w:cs="Tahoma" w:eastAsia="Tahoma"/>
          <w:sz w:val="20"/>
          <w:szCs w:val="20"/>
          <w:spacing w:val="3"/>
          <w:w w:val="99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99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99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99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99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99"/>
        </w:rPr>
        <w:t>d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rt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Ad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sory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ort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(C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ss),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ool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oll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g,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-b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g,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g,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on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priso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re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blis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s.</w:t>
      </w:r>
      <w:r>
        <w:rPr>
          <w:rFonts w:ascii="Tahoma" w:hAnsi="Tahoma" w:cs="Tahoma" w:eastAsia="Tahoma"/>
          <w:sz w:val="20"/>
          <w:szCs w:val="20"/>
          <w:spacing w:val="-1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ildr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’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s,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sp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lo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ildr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rdi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ild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pro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8" w:lineRule="auto"/>
        <w:ind w:left="360" w:right="332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-1"/>
          <w:w w:val="100"/>
        </w:rPr>
        <w:t>Fu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po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ob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rom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2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5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pro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of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port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of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rge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gor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of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rge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x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ost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prod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on</w:t>
      </w:r>
      <w:r>
        <w:rPr>
          <w:rFonts w:ascii="Tahoma" w:hAnsi="Tahoma" w:cs="Tahoma" w:eastAsia="Tahoma"/>
          <w:sz w:val="20"/>
          <w:szCs w:val="20"/>
          <w:spacing w:val="-1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5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360" w:right="575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If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ld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opy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of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do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rge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pr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3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1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2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3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4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2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3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4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hyperlink r:id="rId14"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q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r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@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o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f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t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d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go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k</w:t>
        </w:r>
        <w:r>
          <w:rPr>
            <w:rFonts w:ascii="Tahoma" w:hAnsi="Tahoma" w:cs="Tahoma" w:eastAsia="Tahoma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auto"/>
        <w:ind w:left="360" w:right="448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You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opy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cu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-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-1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rp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s,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ils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of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of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bli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ot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in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9" w:lineRule="auto"/>
        <w:ind w:left="360" w:right="386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-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io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s,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por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por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s,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pl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se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isit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bsi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‘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Su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b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b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’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9" w:lineRule="auto"/>
        <w:ind w:left="360" w:right="8087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color w:val="0000FF"/>
          <w:spacing w:val="1"/>
          <w:w w:val="100"/>
        </w:rPr>
        <w:t>P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color w:val="0000FF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dilly</w:t>
      </w:r>
      <w:r>
        <w:rPr>
          <w:rFonts w:ascii="Tahoma" w:hAnsi="Tahoma" w:cs="Tahoma" w:eastAsia="Tahoma"/>
          <w:sz w:val="20"/>
          <w:szCs w:val="20"/>
          <w:color w:val="0000FF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G</w:t>
      </w:r>
      <w:r>
        <w:rPr>
          <w:rFonts w:ascii="Tahoma" w:hAnsi="Tahoma" w:cs="Tahoma" w:eastAsia="Tahoma"/>
          <w:sz w:val="20"/>
          <w:szCs w:val="20"/>
          <w:color w:val="0000FF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color w:val="0000FF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S</w:t>
      </w:r>
      <w:r>
        <w:rPr>
          <w:rFonts w:ascii="Tahoma" w:hAnsi="Tahoma" w:cs="Tahoma" w:eastAsia="Tahoma"/>
          <w:sz w:val="20"/>
          <w:szCs w:val="20"/>
          <w:color w:val="0000FF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ore</w:t>
      </w:r>
      <w:r>
        <w:rPr>
          <w:rFonts w:ascii="Tahoma" w:hAnsi="Tahoma" w:cs="Tahoma" w:eastAsia="Tahoma"/>
          <w:sz w:val="20"/>
          <w:szCs w:val="20"/>
          <w:color w:val="0000FF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St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M</w:t>
      </w:r>
      <w:r>
        <w:rPr>
          <w:rFonts w:ascii="Tahoma" w:hAnsi="Tahoma" w:cs="Tahoma" w:eastAsia="Tahoma"/>
          <w:sz w:val="20"/>
          <w:szCs w:val="20"/>
          <w:color w:val="0000FF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nch</w:t>
      </w:r>
      <w:r>
        <w:rPr>
          <w:rFonts w:ascii="Tahoma" w:hAnsi="Tahoma" w:cs="Tahoma" w:eastAsia="Tahoma"/>
          <w:sz w:val="20"/>
          <w:szCs w:val="20"/>
          <w:color w:val="0000FF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color w:val="0000FF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color w:val="0000FF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360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M1</w:t>
      </w:r>
      <w:r>
        <w:rPr>
          <w:rFonts w:ascii="Tahoma" w:hAnsi="Tahoma" w:cs="Tahoma" w:eastAsia="Tahoma"/>
          <w:sz w:val="20"/>
          <w:szCs w:val="20"/>
          <w:color w:val="0000FF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color w:val="0000FF"/>
          <w:spacing w:val="-1"/>
          <w:w w:val="100"/>
        </w:rPr>
        <w:t>2</w:t>
      </w:r>
      <w:r>
        <w:rPr>
          <w:rFonts w:ascii="Tahoma" w:hAnsi="Tahoma" w:cs="Tahoma" w:eastAsia="Tahoma"/>
          <w:sz w:val="20"/>
          <w:szCs w:val="20"/>
          <w:color w:val="0000FF"/>
          <w:spacing w:val="3"/>
          <w:w w:val="100"/>
        </w:rPr>
        <w:t>W</w:t>
      </w:r>
      <w:r>
        <w:rPr>
          <w:rFonts w:ascii="Tahoma" w:hAnsi="Tahoma" w:cs="Tahoma" w:eastAsia="Tahoma"/>
          <w:sz w:val="20"/>
          <w:szCs w:val="20"/>
          <w:color w:val="0000FF"/>
          <w:spacing w:val="0"/>
          <w:w w:val="100"/>
        </w:rPr>
        <w:t>D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-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: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3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1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2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3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4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2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3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4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/>
        <w:pict>
          <v:shape style="position:absolute;margin-left:434.542145pt;margin-top:13.030848pt;width:102.048846pt;height:51.349954pt;mso-position-horizontal-relative:page;mso-position-vertical-relative:paragraph;z-index:-520" type="#_x0000_t75">
            <v:imagedata r:id="rId15" o:title=""/>
          </v:shape>
        </w:pic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x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: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1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6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1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6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1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8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8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5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2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4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: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hyperlink r:id="rId16"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q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r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@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o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f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t</w:t>
        </w:r>
        <w:r>
          <w:rPr>
            <w:rFonts w:ascii="Tahoma" w:hAnsi="Tahoma" w:cs="Tahoma" w:eastAsia="Tahoma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d.g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o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ahoma" w:hAnsi="Tahoma" w:cs="Tahoma" w:eastAsia="Tahoma"/>
            <w:sz w:val="20"/>
            <w:szCs w:val="20"/>
            <w:color w:val="0000FF"/>
            <w:spacing w:val="2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ahoma" w:hAnsi="Tahoma" w:cs="Tahoma" w:eastAsia="Tahoma"/>
            <w:sz w:val="20"/>
            <w:szCs w:val="20"/>
            <w:color w:val="0000FF"/>
            <w:spacing w:val="0"/>
            <w:w w:val="100"/>
          </w:rPr>
          <w:t>k</w:t>
        </w:r>
        <w:r>
          <w:rPr>
            <w:rFonts w:ascii="Tahoma" w:hAnsi="Tahoma" w:cs="Tahoma" w:eastAsia="Tahoma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60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W: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hyperlink r:id="rId17"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.o</w:t>
        </w:r>
        <w:r>
          <w:rPr>
            <w:rFonts w:ascii="Tahoma" w:hAnsi="Tahoma" w:cs="Tahoma" w:eastAsia="Tahoma"/>
            <w:sz w:val="20"/>
            <w:szCs w:val="20"/>
            <w:spacing w:val="-1"/>
            <w:w w:val="100"/>
          </w:rPr>
          <w:t>f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s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t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d</w:t>
        </w:r>
        <w:r>
          <w:rPr>
            <w:rFonts w:ascii="Tahoma" w:hAnsi="Tahoma" w:cs="Tahoma" w:eastAsia="Tahoma"/>
            <w:sz w:val="20"/>
            <w:szCs w:val="20"/>
            <w:spacing w:val="2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go</w:t>
        </w:r>
        <w:r>
          <w:rPr>
            <w:rFonts w:ascii="Tahoma" w:hAnsi="Tahoma" w:cs="Tahoma" w:eastAsia="Tahoma"/>
            <w:sz w:val="20"/>
            <w:szCs w:val="20"/>
            <w:spacing w:val="2"/>
            <w:w w:val="100"/>
          </w:rPr>
          <w:t>v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spacing w:val="2"/>
            <w:w w:val="100"/>
          </w:rPr>
          <w:t>u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k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</w:r>
      </w:hyperlink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©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Cro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2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1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4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sectPr>
      <w:pgMar w:header="0" w:footer="0" w:top="1440" w:bottom="280" w:left="1080" w:right="1060"/>
      <w:headerReference w:type="default" r:id="rId8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ahoma">
    <w:altName w:val="Tahoma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1.720001pt;margin-top:46.559982pt;width:490.92pt;height:.1pt;mso-position-horizontal-relative:page;mso-position-vertical-relative:page;z-index:-534" coordorigin="1034,931" coordsize="9818,2">
          <v:shape style="position:absolute;left:1034;top:931;width:9818;height:2" coordorigin="1034,931" coordsize="9818,0" path="m1034,931l10853,931e" filled="f" stroked="t" strokeweight="1.06pt" strokecolor="#ED7936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560001pt;margin-top:32.340031pt;width:334.298003pt;height:11pt;mso-position-horizontal-relative:page;mso-position-vertical-relative:page;z-index:-533" type="#_x0000_t202" filled="f" stroked="f">
          <v:textbox inset="0,0,0,0">
            <w:txbxContent>
              <w:p>
                <w:pPr>
                  <w:spacing w:before="0" w:after="0" w:line="206" w:lineRule="exact"/>
                  <w:ind w:left="20" w:right="-47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16"/>
                  </w:rPr>
                  <w:t>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16"/>
                  </w:rPr>
                  <w:t>n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16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16"/>
                  </w:rPr>
                  <w:t>p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16"/>
                  </w:rPr>
                  <w:t>ec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16"/>
                  </w:rPr>
                  <w:t>t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16"/>
                  </w:rPr>
                  <w:t>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16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16"/>
                  </w:rPr>
                  <w:t>n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8"/>
                    <w:w w:val="116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7"/>
                  </w:rPr>
                  <w:t>r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7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7"/>
                  </w:rPr>
                  <w:t>p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7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7"/>
                  </w:rPr>
                  <w:t>r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7"/>
                  </w:rPr>
                  <w:t>t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0"/>
                    <w:w w:val="107"/>
                  </w:rPr>
                  <w:t>: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7"/>
                  </w:rPr>
                  <w:t>W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7"/>
                  </w:rPr>
                  <w:t>illi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7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7"/>
                  </w:rPr>
                  <w:t>m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4"/>
                    <w:w w:val="107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k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mmunity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2"/>
                    <w:w w:val="100"/>
                  </w:rPr>
                  <w:t>P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rim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ry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l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,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17–18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J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une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2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3"/>
                    <w:w w:val="100"/>
                  </w:rPr>
                  <w:t>0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14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39978pt;margin-top:32.340031pt;width:27.693pt;height:11pt;mso-position-horizontal-relative:page;mso-position-vertical-relative:page;z-index:-532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47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  <w:w w:val="116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6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3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16"/>
                  </w:rPr>
                  <w:t>9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mailto:head@williamstockton.cheshire.sch.uk" TargetMode="External"/><Relationship Id="rId8" Type="http://schemas.openxmlformats.org/officeDocument/2006/relationships/header" Target="header2.xml"/><Relationship Id="rId9" Type="http://schemas.openxmlformats.org/officeDocument/2006/relationships/hyperlink" Target="http://www.ofsted.gov.uk/" TargetMode="External"/><Relationship Id="rId10" Type="http://schemas.openxmlformats.org/officeDocument/2006/relationships/hyperlink" Target="mailto:enquiries@ofsted.gov.uk" TargetMode="External"/><Relationship Id="rId11" Type="http://schemas.openxmlformats.org/officeDocument/2006/relationships/image" Target="media/image2.jpg"/><Relationship Id="rId12" Type="http://schemas.openxmlformats.org/officeDocument/2006/relationships/hyperlink" Target="http://www.parentview.ofsted.gov.uk/" TargetMode="External"/><Relationship Id="rId13" Type="http://schemas.openxmlformats.org/officeDocument/2006/relationships/hyperlink" Target="http://www.ofsted.gov.uk/" TargetMode="External"/><Relationship Id="rId14" Type="http://schemas.openxmlformats.org/officeDocument/2006/relationships/hyperlink" Target="mailto:enquiries@ofsted.gov.uk" TargetMode="External"/><Relationship Id="rId15" Type="http://schemas.openxmlformats.org/officeDocument/2006/relationships/image" Target="media/image3.png"/><Relationship Id="rId16" Type="http://schemas.openxmlformats.org/officeDocument/2006/relationships/hyperlink" Target="mailto:enquiries@ofsted.gov.uk" TargetMode="External"/><Relationship Id="rId17" Type="http://schemas.openxmlformats.org/officeDocument/2006/relationships/hyperlink" Target="http://www.ofsted.gov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Carroll</dc:creator>
  <dc:title>PROTECT - INSPECTION: (Report for sign off, 439847, William Stockton Community Primary School) Type=QA, DocType=Inspection Report, Inspection=439847, ISPUniqueID=</dc:title>
  <dcterms:created xsi:type="dcterms:W3CDTF">2014-07-02T11:46:47Z</dcterms:created>
  <dcterms:modified xsi:type="dcterms:W3CDTF">2014-07-02T11:46:47Z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2014-07-02T00:00:00Z</vt:filetime>
  </property>
</Properties>
</file>